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1445F388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Meeting: </w:t>
      </w:r>
      <w:r w:rsidR="003432D4">
        <w:rPr>
          <w:rFonts w:ascii="Arial" w:hAnsi="Arial" w:cs="Arial"/>
          <w:b/>
          <w:u w:val="single"/>
        </w:rPr>
        <w:t>2</w:t>
      </w:r>
      <w:r w:rsidR="00AE5110">
        <w:rPr>
          <w:rFonts w:ascii="Arial" w:hAnsi="Arial" w:cs="Arial"/>
          <w:b/>
          <w:u w:val="single"/>
        </w:rPr>
        <w:t>6</w:t>
      </w:r>
      <w:r w:rsidR="001B1C51">
        <w:rPr>
          <w:rFonts w:ascii="Arial" w:hAnsi="Arial" w:cs="Arial"/>
          <w:b/>
          <w:u w:val="single"/>
        </w:rPr>
        <w:t>/</w:t>
      </w:r>
      <w:r w:rsidR="00AE5110">
        <w:rPr>
          <w:rFonts w:ascii="Arial" w:hAnsi="Arial" w:cs="Arial"/>
          <w:b/>
          <w:u w:val="single"/>
        </w:rPr>
        <w:t>5</w:t>
      </w:r>
      <w:r w:rsidR="001B1C51">
        <w:rPr>
          <w:rFonts w:ascii="Arial" w:hAnsi="Arial" w:cs="Arial"/>
          <w:b/>
          <w:u w:val="single"/>
        </w:rPr>
        <w:t>/21</w:t>
      </w:r>
      <w:r w:rsidR="0022601C">
        <w:rPr>
          <w:rFonts w:ascii="Arial" w:hAnsi="Arial" w:cs="Arial"/>
          <w:b/>
          <w:u w:val="single"/>
        </w:rPr>
        <w:t xml:space="preserve"> 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0670F482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Karen Sp</w:t>
      </w:r>
      <w:r w:rsidR="003C5AFA">
        <w:rPr>
          <w:rFonts w:ascii="Arial" w:hAnsi="Arial" w:cs="Arial"/>
        </w:rPr>
        <w:t>encer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4C1C6814" w14:textId="408AD1C1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55B1A5E2" w14:textId="77777777" w:rsidR="00F35E4C" w:rsidRPr="00F35E4C" w:rsidRDefault="00F35E4C" w:rsidP="00F657A7">
      <w:pPr>
        <w:spacing w:after="0"/>
        <w:rPr>
          <w:rFonts w:ascii="Arial" w:hAnsi="Arial" w:cs="Arial"/>
          <w:bCs/>
        </w:rPr>
      </w:pPr>
      <w:r w:rsidRPr="00F35E4C">
        <w:rPr>
          <w:rFonts w:ascii="Arial" w:hAnsi="Arial" w:cs="Arial"/>
          <w:bCs/>
        </w:rPr>
        <w:t xml:space="preserve">Tracey </w:t>
      </w:r>
    </w:p>
    <w:p w14:paraId="2F3011DD" w14:textId="74FDD2F4" w:rsidR="00426B32" w:rsidRDefault="00F35E4C" w:rsidP="00F657A7">
      <w:pPr>
        <w:spacing w:after="0"/>
        <w:rPr>
          <w:rFonts w:ascii="Arial" w:hAnsi="Arial" w:cs="Arial"/>
          <w:bCs/>
        </w:rPr>
      </w:pPr>
      <w:r w:rsidRPr="00F35E4C">
        <w:rPr>
          <w:rFonts w:ascii="Arial" w:hAnsi="Arial" w:cs="Arial"/>
          <w:bCs/>
        </w:rPr>
        <w:t>Olwen</w:t>
      </w:r>
    </w:p>
    <w:p w14:paraId="4892C57D" w14:textId="7043413E" w:rsidR="00F35E4C" w:rsidRDefault="00F35E4C" w:rsidP="00F657A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Ruth </w:t>
      </w:r>
    </w:p>
    <w:p w14:paraId="5D89480D" w14:textId="5A07640A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</w:p>
    <w:p w14:paraId="1A614983" w14:textId="214DE828" w:rsidR="005B7CBB" w:rsidRDefault="005B7CBB" w:rsidP="003C5AFA">
      <w:pPr>
        <w:spacing w:after="0"/>
        <w:rPr>
          <w:rFonts w:ascii="Arial" w:hAnsi="Arial" w:cs="Arial"/>
        </w:rPr>
      </w:pP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28F1F97D" w14:textId="77777777" w:rsidR="000F4772" w:rsidRPr="00311EF1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5322D2FC" w14:textId="6A0952DC" w:rsidR="004755B1" w:rsidRDefault="002E59E5" w:rsidP="00A72826">
      <w:pPr>
        <w:spacing w:after="0"/>
        <w:rPr>
          <w:rFonts w:ascii="Arial" w:hAnsi="Arial" w:cs="Arial"/>
        </w:rPr>
      </w:pPr>
      <w:r w:rsidRPr="00DB5FCB">
        <w:rPr>
          <w:rFonts w:ascii="Arial" w:hAnsi="Arial" w:cs="Arial"/>
          <w:bCs/>
        </w:rPr>
        <w:t>Natalie</w:t>
      </w:r>
      <w:r w:rsidR="00DB5FCB">
        <w:rPr>
          <w:rFonts w:ascii="Arial" w:hAnsi="Arial" w:cs="Arial"/>
          <w:bCs/>
        </w:rPr>
        <w:t xml:space="preserve"> </w:t>
      </w:r>
      <w:r w:rsidR="00DB5FCB">
        <w:rPr>
          <w:rFonts w:ascii="Arial" w:hAnsi="Arial" w:cs="Arial"/>
        </w:rPr>
        <w:t>w</w:t>
      </w:r>
      <w:r w:rsidR="00EE5321">
        <w:rPr>
          <w:rFonts w:ascii="Arial" w:hAnsi="Arial" w:cs="Arial"/>
        </w:rPr>
        <w:t>elcomed</w:t>
      </w:r>
      <w:r>
        <w:rPr>
          <w:rFonts w:ascii="Arial" w:hAnsi="Arial" w:cs="Arial"/>
        </w:rPr>
        <w:t xml:space="preserve"> all </w:t>
      </w:r>
      <w:r w:rsidR="000F4772">
        <w:rPr>
          <w:rFonts w:ascii="Arial" w:hAnsi="Arial" w:cs="Arial"/>
        </w:rPr>
        <w:t xml:space="preserve">to the </w:t>
      </w:r>
      <w:r w:rsidR="00637B5B">
        <w:rPr>
          <w:rFonts w:ascii="Arial" w:hAnsi="Arial" w:cs="Arial"/>
        </w:rPr>
        <w:t xml:space="preserve">zoom </w:t>
      </w:r>
      <w:r w:rsidR="000F4772">
        <w:rPr>
          <w:rFonts w:ascii="Arial" w:hAnsi="Arial" w:cs="Arial"/>
        </w:rPr>
        <w:t>meeting</w:t>
      </w:r>
      <w:r w:rsidR="005D26EA">
        <w:rPr>
          <w:rFonts w:ascii="Arial" w:hAnsi="Arial" w:cs="Arial"/>
        </w:rPr>
        <w:t xml:space="preserve"> and explained purpose of today’s meeting was</w:t>
      </w:r>
      <w:r w:rsidR="005D26EA" w:rsidRPr="005D26EA">
        <w:t xml:space="preserve"> </w:t>
      </w:r>
      <w:r w:rsidR="003432D4">
        <w:rPr>
          <w:rFonts w:ascii="Arial" w:hAnsi="Arial" w:cs="Arial"/>
        </w:rPr>
        <w:t>to</w:t>
      </w:r>
      <w:r w:rsidR="00A72826">
        <w:rPr>
          <w:rFonts w:ascii="Arial" w:hAnsi="Arial" w:cs="Arial"/>
        </w:rPr>
        <w:t xml:space="preserve"> update on</w:t>
      </w:r>
      <w:r w:rsidR="00006684">
        <w:rPr>
          <w:rFonts w:ascii="Arial" w:hAnsi="Arial" w:cs="Arial"/>
        </w:rPr>
        <w:t xml:space="preserve"> current activities and fundraising.</w:t>
      </w:r>
      <w:r w:rsidR="00A72826">
        <w:rPr>
          <w:rFonts w:ascii="Arial" w:hAnsi="Arial" w:cs="Arial"/>
        </w:rPr>
        <w:t xml:space="preserve"> </w:t>
      </w:r>
    </w:p>
    <w:p w14:paraId="54126574" w14:textId="77777777" w:rsidR="004755B1" w:rsidRPr="00006684" w:rsidRDefault="004755B1" w:rsidP="00A72826">
      <w:pPr>
        <w:spacing w:after="0"/>
        <w:rPr>
          <w:rFonts w:ascii="Arial" w:hAnsi="Arial" w:cs="Arial"/>
          <w:b/>
          <w:u w:val="single"/>
        </w:rPr>
      </w:pPr>
    </w:p>
    <w:p w14:paraId="43C2C73B" w14:textId="3EE88DFE" w:rsidR="00F35E4C" w:rsidRPr="00006684" w:rsidRDefault="00006684" w:rsidP="00A7282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</w:t>
      </w:r>
      <w:r w:rsidR="00F35E4C" w:rsidRPr="00006684">
        <w:rPr>
          <w:rFonts w:ascii="Arial" w:hAnsi="Arial" w:cs="Arial"/>
          <w:b/>
          <w:u w:val="single"/>
        </w:rPr>
        <w:t xml:space="preserve">xpress </w:t>
      </w:r>
      <w:r>
        <w:rPr>
          <w:rFonts w:ascii="Arial" w:hAnsi="Arial" w:cs="Arial"/>
          <w:b/>
          <w:u w:val="single"/>
        </w:rPr>
        <w:t>Y</w:t>
      </w:r>
      <w:r w:rsidR="00F35E4C" w:rsidRPr="00006684">
        <w:rPr>
          <w:rFonts w:ascii="Arial" w:hAnsi="Arial" w:cs="Arial"/>
          <w:b/>
          <w:u w:val="single"/>
        </w:rPr>
        <w:t xml:space="preserve">ourself </w:t>
      </w:r>
      <w:r>
        <w:rPr>
          <w:rFonts w:ascii="Arial" w:hAnsi="Arial" w:cs="Arial"/>
          <w:b/>
          <w:u w:val="single"/>
        </w:rPr>
        <w:t>D</w:t>
      </w:r>
      <w:r w:rsidR="00F35E4C" w:rsidRPr="00006684">
        <w:rPr>
          <w:rFonts w:ascii="Arial" w:hAnsi="Arial" w:cs="Arial"/>
          <w:b/>
          <w:u w:val="single"/>
        </w:rPr>
        <w:t>ay</w:t>
      </w:r>
    </w:p>
    <w:p w14:paraId="379048D7" w14:textId="77777777" w:rsidR="00006684" w:rsidRDefault="00006684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Really s</w:t>
      </w:r>
      <w:r w:rsidRPr="00006684">
        <w:rPr>
          <w:rFonts w:ascii="Arial" w:hAnsi="Arial" w:cs="Arial"/>
          <w:bCs/>
        </w:rPr>
        <w:t xml:space="preserve">uccessful </w:t>
      </w:r>
    </w:p>
    <w:p w14:paraId="1A5C7D41" w14:textId="1165BD75" w:rsidR="00F35E4C" w:rsidRDefault="00F35E4C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Raised: </w:t>
      </w:r>
      <w:r w:rsidR="00006684">
        <w:rPr>
          <w:rFonts w:ascii="Arial" w:hAnsi="Arial" w:cs="Arial"/>
          <w:bCs/>
        </w:rPr>
        <w:t>£283</w:t>
      </w:r>
    </w:p>
    <w:p w14:paraId="34E0C8CB" w14:textId="6B315DD7" w:rsidR="00A72826" w:rsidRDefault="00F35E4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Lots of excited children joining in </w:t>
      </w:r>
    </w:p>
    <w:p w14:paraId="5FE9ED3A" w14:textId="4C65549A" w:rsidR="00F35E4C" w:rsidRDefault="00F657A7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could repeat this</w:t>
      </w:r>
      <w:r w:rsidR="00F35E4C">
        <w:rPr>
          <w:rFonts w:ascii="Arial" w:hAnsi="Arial" w:cs="Arial"/>
        </w:rPr>
        <w:t xml:space="preserve"> at least once a year  </w:t>
      </w:r>
    </w:p>
    <w:p w14:paraId="06364874" w14:textId="6B863A78" w:rsidR="00006684" w:rsidRDefault="00006684" w:rsidP="00A72826">
      <w:pPr>
        <w:spacing w:after="0"/>
        <w:rPr>
          <w:rFonts w:ascii="Arial" w:hAnsi="Arial" w:cs="Arial"/>
        </w:rPr>
      </w:pPr>
    </w:p>
    <w:p w14:paraId="02C4A9D4" w14:textId="528EA08D" w:rsidR="00F35E4C" w:rsidRPr="00006684" w:rsidRDefault="00006684" w:rsidP="00A72826">
      <w:pPr>
        <w:spacing w:after="0"/>
        <w:rPr>
          <w:rFonts w:ascii="Arial" w:hAnsi="Arial" w:cs="Arial"/>
          <w:b/>
          <w:bCs/>
          <w:u w:val="single"/>
        </w:rPr>
      </w:pPr>
      <w:r w:rsidRPr="00006684">
        <w:rPr>
          <w:rFonts w:ascii="Arial" w:hAnsi="Arial" w:cs="Arial"/>
          <w:b/>
          <w:bCs/>
          <w:u w:val="single"/>
        </w:rPr>
        <w:t>Playground</w:t>
      </w:r>
      <w:r w:rsidR="00F657A7">
        <w:rPr>
          <w:rFonts w:ascii="Arial" w:hAnsi="Arial" w:cs="Arial"/>
          <w:b/>
          <w:bCs/>
          <w:u w:val="single"/>
        </w:rPr>
        <w:t xml:space="preserve"> and</w:t>
      </w:r>
      <w:r w:rsidR="00F657A7">
        <w:t xml:space="preserve"> </w:t>
      </w:r>
      <w:r w:rsidR="00F657A7" w:rsidRPr="00F657A7">
        <w:rPr>
          <w:rFonts w:ascii="Arial" w:hAnsi="Arial" w:cs="Arial"/>
          <w:b/>
          <w:bCs/>
          <w:u w:val="single"/>
        </w:rPr>
        <w:t>Gardening</w:t>
      </w:r>
    </w:p>
    <w:p w14:paraId="1C46CE5D" w14:textId="71DADB1F" w:rsidR="00F657A7" w:rsidRDefault="00F35E4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Emma and Natalie met with </w:t>
      </w:r>
      <w:r w:rsidR="0000668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rs </w:t>
      </w:r>
      <w:r w:rsidR="00006684">
        <w:rPr>
          <w:rFonts w:ascii="Arial" w:hAnsi="Arial" w:cs="Arial"/>
        </w:rPr>
        <w:t>N</w:t>
      </w:r>
      <w:r>
        <w:rPr>
          <w:rFonts w:ascii="Arial" w:hAnsi="Arial" w:cs="Arial"/>
        </w:rPr>
        <w:t>urse following walk around the playground</w:t>
      </w:r>
      <w:r w:rsidR="00006684">
        <w:rPr>
          <w:rFonts w:ascii="Arial" w:hAnsi="Arial" w:cs="Arial"/>
        </w:rPr>
        <w:t xml:space="preserve"> for ideas</w:t>
      </w:r>
      <w:r>
        <w:rPr>
          <w:rFonts w:ascii="Arial" w:hAnsi="Arial" w:cs="Arial"/>
        </w:rPr>
        <w:t xml:space="preserve">. </w:t>
      </w:r>
      <w:r w:rsidR="00F657A7" w:rsidRPr="00F657A7">
        <w:rPr>
          <w:rFonts w:ascii="Arial" w:hAnsi="Arial" w:cs="Arial"/>
        </w:rPr>
        <w:t xml:space="preserve">Benches and planters broken, trim trail needs repairing, bedders </w:t>
      </w:r>
      <w:r w:rsidR="00F657A7">
        <w:rPr>
          <w:rFonts w:ascii="Arial" w:hAnsi="Arial" w:cs="Arial"/>
        </w:rPr>
        <w:t>could be</w:t>
      </w:r>
      <w:r w:rsidR="00F657A7" w:rsidRPr="00F657A7">
        <w:rPr>
          <w:rFonts w:ascii="Arial" w:hAnsi="Arial" w:cs="Arial"/>
        </w:rPr>
        <w:t xml:space="preserve"> improv</w:t>
      </w:r>
      <w:r w:rsidR="00F657A7">
        <w:rPr>
          <w:rFonts w:ascii="Arial" w:hAnsi="Arial" w:cs="Arial"/>
        </w:rPr>
        <w:t>ed</w:t>
      </w:r>
      <w:r w:rsidR="00F657A7" w:rsidRPr="00F657A7">
        <w:rPr>
          <w:rFonts w:ascii="Arial" w:hAnsi="Arial" w:cs="Arial"/>
        </w:rPr>
        <w:t>, need parent volunteers, college students to paint mural, repair sheds, play houses, depends what money we get</w:t>
      </w:r>
      <w:r w:rsidR="00F657A7">
        <w:rPr>
          <w:rFonts w:ascii="Arial" w:hAnsi="Arial" w:cs="Arial"/>
        </w:rPr>
        <w:t xml:space="preserve"> as to which ideas can happen.</w:t>
      </w:r>
    </w:p>
    <w:p w14:paraId="061475AC" w14:textId="109AC366" w:rsidR="00F35E4C" w:rsidRDefault="00F35E4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Natalie </w:t>
      </w:r>
      <w:r w:rsidR="0000668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applie</w:t>
      </w:r>
      <w:r w:rsidR="0000668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</w:t>
      </w:r>
      <w:r w:rsidR="00006684">
        <w:rPr>
          <w:rFonts w:ascii="Arial" w:hAnsi="Arial" w:cs="Arial"/>
        </w:rPr>
        <w:t>C</w:t>
      </w:r>
      <w:r>
        <w:rPr>
          <w:rFonts w:ascii="Arial" w:hAnsi="Arial" w:cs="Arial"/>
        </w:rPr>
        <w:t>o</w:t>
      </w:r>
      <w:r w:rsidR="000066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op grant – gone in today. </w:t>
      </w:r>
    </w:p>
    <w:p w14:paraId="353D92D6" w14:textId="6F13E9BF" w:rsidR="00006684" w:rsidRDefault="00006684" w:rsidP="00A72826">
      <w:pPr>
        <w:spacing w:after="0"/>
        <w:rPr>
          <w:rFonts w:ascii="Arial" w:hAnsi="Arial" w:cs="Arial"/>
        </w:rPr>
      </w:pPr>
      <w:r w:rsidRPr="00006684">
        <w:rPr>
          <w:rFonts w:ascii="Arial" w:hAnsi="Arial" w:cs="Arial"/>
        </w:rPr>
        <w:t xml:space="preserve">Juniors have </w:t>
      </w:r>
      <w:r w:rsidR="00333401">
        <w:rPr>
          <w:rFonts w:ascii="Arial" w:hAnsi="Arial" w:cs="Arial"/>
        </w:rPr>
        <w:t xml:space="preserve">been </w:t>
      </w:r>
      <w:r w:rsidRPr="00006684">
        <w:rPr>
          <w:rFonts w:ascii="Arial" w:hAnsi="Arial" w:cs="Arial"/>
        </w:rPr>
        <w:t>design</w:t>
      </w:r>
      <w:r w:rsidR="00333401">
        <w:rPr>
          <w:rFonts w:ascii="Arial" w:hAnsi="Arial" w:cs="Arial"/>
        </w:rPr>
        <w:t>ing a</w:t>
      </w:r>
      <w:r w:rsidRPr="00006684">
        <w:rPr>
          <w:rFonts w:ascii="Arial" w:hAnsi="Arial" w:cs="Arial"/>
        </w:rPr>
        <w:t xml:space="preserve"> </w:t>
      </w:r>
      <w:r w:rsidR="00333401">
        <w:rPr>
          <w:rFonts w:ascii="Arial" w:hAnsi="Arial" w:cs="Arial"/>
        </w:rPr>
        <w:t xml:space="preserve">new </w:t>
      </w:r>
      <w:r w:rsidRPr="00006684">
        <w:rPr>
          <w:rFonts w:ascii="Arial" w:hAnsi="Arial" w:cs="Arial"/>
        </w:rPr>
        <w:t>playground in school.</w:t>
      </w:r>
    </w:p>
    <w:p w14:paraId="69FB31A1" w14:textId="463A9830" w:rsidR="00333401" w:rsidRDefault="0033340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Emma and Natalie </w:t>
      </w:r>
      <w:r w:rsidR="00F657A7">
        <w:rPr>
          <w:rFonts w:ascii="Arial" w:hAnsi="Arial" w:cs="Arial"/>
        </w:rPr>
        <w:t>a</w:t>
      </w:r>
      <w:r w:rsidRPr="00333401">
        <w:rPr>
          <w:rFonts w:ascii="Arial" w:hAnsi="Arial" w:cs="Arial"/>
        </w:rPr>
        <w:t xml:space="preserve">lso spoke to </w:t>
      </w:r>
      <w:r>
        <w:rPr>
          <w:rFonts w:ascii="Arial" w:hAnsi="Arial" w:cs="Arial"/>
        </w:rPr>
        <w:t>M</w:t>
      </w:r>
      <w:r w:rsidRPr="00333401">
        <w:rPr>
          <w:rFonts w:ascii="Arial" w:hAnsi="Arial" w:cs="Arial"/>
        </w:rPr>
        <w:t>rs nurse about college students helping with garden</w:t>
      </w:r>
      <w:r>
        <w:rPr>
          <w:rFonts w:ascii="Arial" w:hAnsi="Arial" w:cs="Arial"/>
        </w:rPr>
        <w:t>/ playground</w:t>
      </w:r>
      <w:r w:rsidRPr="00333401">
        <w:rPr>
          <w:rFonts w:ascii="Arial" w:hAnsi="Arial" w:cs="Arial"/>
        </w:rPr>
        <w:t xml:space="preserve"> work.</w:t>
      </w:r>
    </w:p>
    <w:p w14:paraId="46177682" w14:textId="77777777" w:rsidR="005E2FDA" w:rsidRPr="005E2FDA" w:rsidRDefault="005E2FDA" w:rsidP="005E2FDA">
      <w:pPr>
        <w:spacing w:after="0"/>
        <w:rPr>
          <w:rFonts w:ascii="Arial" w:hAnsi="Arial" w:cs="Arial"/>
        </w:rPr>
      </w:pPr>
    </w:p>
    <w:p w14:paraId="07BA57FC" w14:textId="7FD7249E" w:rsidR="00F657A7" w:rsidRDefault="005E2FDA" w:rsidP="005E2FDA">
      <w:pPr>
        <w:spacing w:after="0"/>
        <w:rPr>
          <w:rFonts w:ascii="Arial" w:hAnsi="Arial" w:cs="Arial"/>
        </w:rPr>
      </w:pPr>
      <w:r w:rsidRPr="005E2FDA">
        <w:rPr>
          <w:rFonts w:ascii="Arial" w:hAnsi="Arial" w:cs="Arial"/>
        </w:rPr>
        <w:t xml:space="preserve">Ruth and </w:t>
      </w:r>
      <w:r>
        <w:rPr>
          <w:rFonts w:ascii="Arial" w:hAnsi="Arial" w:cs="Arial"/>
        </w:rPr>
        <w:t>O</w:t>
      </w:r>
      <w:r w:rsidRPr="005E2FDA">
        <w:rPr>
          <w:rFonts w:ascii="Arial" w:hAnsi="Arial" w:cs="Arial"/>
        </w:rPr>
        <w:t xml:space="preserve">lwen have suggested </w:t>
      </w:r>
      <w:r>
        <w:rPr>
          <w:rFonts w:ascii="Arial" w:hAnsi="Arial" w:cs="Arial"/>
        </w:rPr>
        <w:t xml:space="preserve">a </w:t>
      </w:r>
      <w:r w:rsidRPr="005E2FDA">
        <w:rPr>
          <w:rFonts w:ascii="Arial" w:hAnsi="Arial" w:cs="Arial"/>
        </w:rPr>
        <w:t xml:space="preserve">willow dome / </w:t>
      </w:r>
      <w:r>
        <w:rPr>
          <w:rFonts w:ascii="Arial" w:hAnsi="Arial" w:cs="Arial"/>
        </w:rPr>
        <w:t>“</w:t>
      </w:r>
      <w:r w:rsidRPr="005E2FDA">
        <w:rPr>
          <w:rFonts w:ascii="Arial" w:hAnsi="Arial" w:cs="Arial"/>
        </w:rPr>
        <w:t>twigloo</w:t>
      </w:r>
      <w:r>
        <w:rPr>
          <w:rFonts w:ascii="Arial" w:hAnsi="Arial" w:cs="Arial"/>
        </w:rPr>
        <w:t>”</w:t>
      </w:r>
      <w:r w:rsidRPr="005E2FDA">
        <w:rPr>
          <w:rFonts w:ascii="Arial" w:hAnsi="Arial" w:cs="Arial"/>
        </w:rPr>
        <w:t xml:space="preserve">.  Have spoken to Hannah– maybe can get </w:t>
      </w:r>
      <w:r>
        <w:rPr>
          <w:rFonts w:ascii="Arial" w:hAnsi="Arial" w:cs="Arial"/>
        </w:rPr>
        <w:t xml:space="preserve">willow </w:t>
      </w:r>
      <w:r w:rsidRPr="005E2FDA">
        <w:rPr>
          <w:rFonts w:ascii="Arial" w:hAnsi="Arial" w:cs="Arial"/>
        </w:rPr>
        <w:t xml:space="preserve">for free from somewhere.  Not been mentioned to </w:t>
      </w:r>
      <w:r>
        <w:rPr>
          <w:rFonts w:ascii="Arial" w:hAnsi="Arial" w:cs="Arial"/>
        </w:rPr>
        <w:t>M</w:t>
      </w:r>
      <w:r w:rsidRPr="005E2FDA">
        <w:rPr>
          <w:rFonts w:ascii="Arial" w:hAnsi="Arial" w:cs="Arial"/>
        </w:rPr>
        <w:t xml:space="preserve">rs Nurse yet.  Would need to find best time of year </w:t>
      </w:r>
      <w:r>
        <w:rPr>
          <w:rFonts w:ascii="Arial" w:hAnsi="Arial" w:cs="Arial"/>
        </w:rPr>
        <w:t xml:space="preserve">to plant </w:t>
      </w:r>
      <w:r w:rsidRPr="005E2FDA">
        <w:rPr>
          <w:rFonts w:ascii="Arial" w:hAnsi="Arial" w:cs="Arial"/>
        </w:rPr>
        <w:t>etc.</w:t>
      </w:r>
    </w:p>
    <w:p w14:paraId="479C4E33" w14:textId="5270E1B4" w:rsidR="00F657A7" w:rsidRDefault="00F657A7" w:rsidP="005E2FDA">
      <w:pPr>
        <w:spacing w:after="0"/>
        <w:rPr>
          <w:rFonts w:ascii="Arial" w:hAnsi="Arial" w:cs="Arial"/>
        </w:rPr>
      </w:pPr>
    </w:p>
    <w:p w14:paraId="204C970D" w14:textId="77777777" w:rsidR="00F657A7" w:rsidRPr="00F657A7" w:rsidRDefault="00F657A7" w:rsidP="00F657A7">
      <w:pPr>
        <w:spacing w:after="0"/>
        <w:rPr>
          <w:rFonts w:ascii="Arial" w:hAnsi="Arial" w:cs="Arial"/>
        </w:rPr>
      </w:pPr>
      <w:r w:rsidRPr="00F657A7">
        <w:rPr>
          <w:rFonts w:ascii="Arial" w:hAnsi="Arial" w:cs="Arial"/>
        </w:rPr>
        <w:t>Town council woman leading on ‘incredible edibles’ is interested in working with school – Natalie called her today and left message.</w:t>
      </w:r>
    </w:p>
    <w:p w14:paraId="354B9ECC" w14:textId="77777777" w:rsidR="00F657A7" w:rsidRPr="00F657A7" w:rsidRDefault="00F657A7" w:rsidP="00F657A7">
      <w:pPr>
        <w:spacing w:after="0"/>
        <w:rPr>
          <w:rFonts w:ascii="Arial" w:hAnsi="Arial" w:cs="Arial"/>
        </w:rPr>
      </w:pPr>
      <w:r w:rsidRPr="00F657A7">
        <w:rPr>
          <w:rFonts w:ascii="Arial" w:hAnsi="Arial" w:cs="Arial"/>
        </w:rPr>
        <w:t>Morrisons donated some items for gardening</w:t>
      </w:r>
    </w:p>
    <w:p w14:paraId="4F8FA044" w14:textId="3117C01E" w:rsidR="00F657A7" w:rsidRDefault="00F657A7" w:rsidP="00F657A7">
      <w:pPr>
        <w:spacing w:after="0"/>
        <w:rPr>
          <w:rFonts w:ascii="Arial" w:hAnsi="Arial" w:cs="Arial"/>
        </w:rPr>
      </w:pPr>
      <w:r w:rsidRPr="00F657A7">
        <w:rPr>
          <w:rFonts w:ascii="Arial" w:hAnsi="Arial" w:cs="Arial"/>
        </w:rPr>
        <w:t>Asda gave lots of garden items including a lot of Mrs Webster’s wishlist.</w:t>
      </w:r>
    </w:p>
    <w:p w14:paraId="38FB4A96" w14:textId="77777777" w:rsidR="005E2FDA" w:rsidRDefault="005E2FDA" w:rsidP="005E2FDA">
      <w:pPr>
        <w:spacing w:after="0"/>
        <w:rPr>
          <w:rFonts w:ascii="Arial" w:hAnsi="Arial" w:cs="Arial"/>
        </w:rPr>
      </w:pPr>
    </w:p>
    <w:p w14:paraId="742E1DD0" w14:textId="2D01BDC7" w:rsidR="00333401" w:rsidRPr="00333401" w:rsidRDefault="00333401" w:rsidP="00A72826">
      <w:pPr>
        <w:spacing w:after="0"/>
        <w:rPr>
          <w:rFonts w:ascii="Arial" w:hAnsi="Arial" w:cs="Arial"/>
          <w:b/>
          <w:bCs/>
          <w:u w:val="single"/>
        </w:rPr>
      </w:pPr>
      <w:r w:rsidRPr="00333401">
        <w:rPr>
          <w:rFonts w:ascii="Arial" w:hAnsi="Arial" w:cs="Arial"/>
          <w:b/>
          <w:bCs/>
          <w:u w:val="single"/>
        </w:rPr>
        <w:t>Medals</w:t>
      </w:r>
    </w:p>
    <w:p w14:paraId="045BD34E" w14:textId="00056B3A" w:rsidR="00F35E4C" w:rsidRDefault="00006684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Emma has been a</w:t>
      </w:r>
      <w:r w:rsidR="00F35E4C">
        <w:rPr>
          <w:rFonts w:ascii="Arial" w:hAnsi="Arial" w:cs="Arial"/>
        </w:rPr>
        <w:t xml:space="preserve">ttempting to get </w:t>
      </w:r>
      <w:r>
        <w:rPr>
          <w:rFonts w:ascii="Arial" w:hAnsi="Arial" w:cs="Arial"/>
        </w:rPr>
        <w:t xml:space="preserve">an </w:t>
      </w:r>
      <w:r w:rsidR="00F35E4C">
        <w:rPr>
          <w:rFonts w:ascii="Arial" w:hAnsi="Arial" w:cs="Arial"/>
        </w:rPr>
        <w:t xml:space="preserve">article </w:t>
      </w:r>
      <w:r>
        <w:rPr>
          <w:rFonts w:ascii="Arial" w:hAnsi="Arial" w:cs="Arial"/>
        </w:rPr>
        <w:t>in</w:t>
      </w:r>
      <w:r w:rsidR="00F35E4C">
        <w:rPr>
          <w:rFonts w:ascii="Arial" w:hAnsi="Arial" w:cs="Arial"/>
        </w:rPr>
        <w:t xml:space="preserve"> Chronicle re medals, even Mornflake have tried via PR but </w:t>
      </w:r>
      <w:r>
        <w:rPr>
          <w:rFonts w:ascii="Arial" w:hAnsi="Arial" w:cs="Arial"/>
        </w:rPr>
        <w:t>impossible</w:t>
      </w:r>
      <w:r w:rsidR="00F35E4C">
        <w:rPr>
          <w:rFonts w:ascii="Arial" w:hAnsi="Arial" w:cs="Arial"/>
        </w:rPr>
        <w:t xml:space="preserve"> to get a reply.  </w:t>
      </w:r>
    </w:p>
    <w:p w14:paraId="20255EE8" w14:textId="439A58A4" w:rsidR="00F35E4C" w:rsidRDefault="00F35E4C" w:rsidP="00A72826">
      <w:pPr>
        <w:spacing w:after="0"/>
        <w:rPr>
          <w:rFonts w:ascii="Arial" w:hAnsi="Arial" w:cs="Arial"/>
        </w:rPr>
      </w:pPr>
    </w:p>
    <w:p w14:paraId="13475250" w14:textId="6E0FCC7F" w:rsidR="00333401" w:rsidRPr="00333401" w:rsidRDefault="00333401" w:rsidP="00A72826">
      <w:pPr>
        <w:spacing w:after="0"/>
        <w:rPr>
          <w:rFonts w:ascii="Arial" w:hAnsi="Arial" w:cs="Arial"/>
          <w:b/>
          <w:bCs/>
          <w:u w:val="single"/>
        </w:rPr>
      </w:pPr>
      <w:r w:rsidRPr="00333401">
        <w:rPr>
          <w:rFonts w:ascii="Arial" w:hAnsi="Arial" w:cs="Arial"/>
          <w:b/>
          <w:bCs/>
          <w:u w:val="single"/>
        </w:rPr>
        <w:t>Christmas cards</w:t>
      </w:r>
    </w:p>
    <w:p w14:paraId="7E2D9D5E" w14:textId="1AC3F24D" w:rsidR="00F35E4C" w:rsidRDefault="00102E9B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5E4C">
        <w:rPr>
          <w:rFonts w:ascii="Arial" w:hAnsi="Arial" w:cs="Arial"/>
        </w:rPr>
        <w:t xml:space="preserve">atalie has </w:t>
      </w:r>
      <w:r w:rsidR="00333401">
        <w:rPr>
          <w:rFonts w:ascii="Arial" w:hAnsi="Arial" w:cs="Arial"/>
        </w:rPr>
        <w:t>seen</w:t>
      </w:r>
      <w:r w:rsidR="00F35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Early Bird Offer </w:t>
      </w:r>
      <w:r w:rsidR="00333401">
        <w:rPr>
          <w:rFonts w:ascii="Arial" w:hAnsi="Arial" w:cs="Arial"/>
        </w:rPr>
        <w:t>and has asked for forms etc to be sent.</w:t>
      </w:r>
    </w:p>
    <w:p w14:paraId="01284426" w14:textId="02928719" w:rsidR="00102E9B" w:rsidRDefault="00102E9B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BB26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rtwork </w:t>
      </w:r>
      <w:r w:rsidR="00BB26BE">
        <w:rPr>
          <w:rFonts w:ascii="Arial" w:hAnsi="Arial" w:cs="Arial"/>
        </w:rPr>
        <w:t>is</w:t>
      </w:r>
      <w:r w:rsidR="00333401">
        <w:rPr>
          <w:rFonts w:ascii="Arial" w:hAnsi="Arial" w:cs="Arial"/>
        </w:rPr>
        <w:t xml:space="preserve"> collected from school </w:t>
      </w:r>
      <w:r>
        <w:rPr>
          <w:rFonts w:ascii="Arial" w:hAnsi="Arial" w:cs="Arial"/>
        </w:rPr>
        <w:t>by 6</w:t>
      </w:r>
      <w:r w:rsidRPr="00102E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3340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ct </w:t>
      </w:r>
      <w:r w:rsidR="0033340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get extra 30p per item </w:t>
      </w:r>
      <w:r w:rsidR="0033340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get products by 23</w:t>
      </w:r>
      <w:r w:rsidRPr="00102E9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Nov.</w:t>
      </w:r>
      <w:r w:rsidR="00333401">
        <w:rPr>
          <w:rFonts w:ascii="Arial" w:hAnsi="Arial" w:cs="Arial"/>
        </w:rPr>
        <w:t xml:space="preserve">  Would need to look at in September when school first returns.</w:t>
      </w:r>
    </w:p>
    <w:p w14:paraId="5A40EECC" w14:textId="5E221334" w:rsidR="00102E9B" w:rsidRDefault="00102E9B" w:rsidP="00A72826">
      <w:pPr>
        <w:spacing w:after="0"/>
        <w:rPr>
          <w:rFonts w:ascii="Arial" w:hAnsi="Arial" w:cs="Arial"/>
        </w:rPr>
      </w:pPr>
    </w:p>
    <w:p w14:paraId="5C479F36" w14:textId="7DDB4C24" w:rsidR="00333401" w:rsidRPr="00333401" w:rsidRDefault="00333401" w:rsidP="00A7282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PTA </w:t>
      </w:r>
      <w:r w:rsidRPr="00333401">
        <w:rPr>
          <w:rFonts w:ascii="Arial" w:hAnsi="Arial" w:cs="Arial"/>
          <w:b/>
          <w:bCs/>
          <w:u w:val="single"/>
        </w:rPr>
        <w:t>Newsletter</w:t>
      </w:r>
    </w:p>
    <w:p w14:paraId="4A0E5E83" w14:textId="2EEFDC17" w:rsidR="00102E9B" w:rsidRDefault="00102E9B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Emma </w:t>
      </w:r>
      <w:r w:rsidR="00333401">
        <w:rPr>
          <w:rFonts w:ascii="Arial" w:hAnsi="Arial" w:cs="Arial"/>
        </w:rPr>
        <w:t xml:space="preserve">had an </w:t>
      </w:r>
      <w:r>
        <w:rPr>
          <w:rFonts w:ascii="Arial" w:hAnsi="Arial" w:cs="Arial"/>
        </w:rPr>
        <w:t xml:space="preserve">idea for newsletter – </w:t>
      </w:r>
      <w:r w:rsidR="00333401">
        <w:rPr>
          <w:rFonts w:ascii="Arial" w:hAnsi="Arial" w:cs="Arial"/>
        </w:rPr>
        <w:t>we could consider</w:t>
      </w:r>
      <w:r>
        <w:rPr>
          <w:rFonts w:ascii="Arial" w:hAnsi="Arial" w:cs="Arial"/>
        </w:rPr>
        <w:t xml:space="preserve"> contacting local businesses to see if they want to advertise for small amount per edition </w:t>
      </w:r>
      <w:r w:rsidR="00333401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£10 an advert – sponsor for the month, Karen can email staff.</w:t>
      </w:r>
    </w:p>
    <w:p w14:paraId="6E1A6A1D" w14:textId="1B4CDBDC" w:rsidR="00102E9B" w:rsidRDefault="00102E9B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r w:rsidR="0033340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to get</w:t>
      </w:r>
      <w:r w:rsidR="00333401">
        <w:rPr>
          <w:rFonts w:ascii="Arial" w:hAnsi="Arial" w:cs="Arial"/>
        </w:rPr>
        <w:t xml:space="preserve"> next</w:t>
      </w:r>
      <w:r>
        <w:rPr>
          <w:rFonts w:ascii="Arial" w:hAnsi="Arial" w:cs="Arial"/>
        </w:rPr>
        <w:t xml:space="preserve"> newsletter out by Friday.  Can mention advertising on there.  </w:t>
      </w:r>
    </w:p>
    <w:p w14:paraId="3C50E2E9" w14:textId="6E9B5A2A" w:rsidR="00EA60CC" w:rsidRDefault="00EA60CC" w:rsidP="00A72826">
      <w:pPr>
        <w:spacing w:after="0"/>
        <w:rPr>
          <w:rFonts w:ascii="Arial" w:hAnsi="Arial" w:cs="Arial"/>
        </w:rPr>
      </w:pPr>
    </w:p>
    <w:p w14:paraId="58DEF5E4" w14:textId="1FB81BC7" w:rsidR="005E2FDA" w:rsidRPr="005E2FDA" w:rsidRDefault="005E2FDA" w:rsidP="00A72826">
      <w:pPr>
        <w:spacing w:after="0"/>
        <w:rPr>
          <w:rFonts w:ascii="Arial" w:hAnsi="Arial" w:cs="Arial"/>
          <w:b/>
          <w:bCs/>
          <w:u w:val="single"/>
        </w:rPr>
      </w:pPr>
      <w:r w:rsidRPr="005E2FDA">
        <w:rPr>
          <w:rFonts w:ascii="Arial" w:hAnsi="Arial" w:cs="Arial"/>
          <w:b/>
          <w:bCs/>
          <w:u w:val="single"/>
        </w:rPr>
        <w:t>Fundrai</w:t>
      </w:r>
      <w:r>
        <w:rPr>
          <w:rFonts w:ascii="Arial" w:hAnsi="Arial" w:cs="Arial"/>
          <w:b/>
          <w:bCs/>
          <w:u w:val="single"/>
        </w:rPr>
        <w:t>s</w:t>
      </w:r>
      <w:r w:rsidRPr="005E2FDA">
        <w:rPr>
          <w:rFonts w:ascii="Arial" w:hAnsi="Arial" w:cs="Arial"/>
          <w:b/>
          <w:bCs/>
          <w:u w:val="single"/>
        </w:rPr>
        <w:t>ing ideas</w:t>
      </w:r>
    </w:p>
    <w:p w14:paraId="7EF9DFE2" w14:textId="4ECED0D0" w:rsidR="00EA60CC" w:rsidRDefault="00EA60C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From other PTAs idea – clothes recycling.  Can get a lot of donations so </w:t>
      </w:r>
      <w:r w:rsidR="005E2FDA">
        <w:rPr>
          <w:rFonts w:ascii="Arial" w:hAnsi="Arial" w:cs="Arial"/>
        </w:rPr>
        <w:t>would need managing carefully.</w:t>
      </w:r>
    </w:p>
    <w:p w14:paraId="579832B2" w14:textId="2FE388AF" w:rsidR="00EA60CC" w:rsidRDefault="00EA60C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Can get a small clothes bank from a company</w:t>
      </w:r>
      <w:r w:rsidR="00BB26B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– </w:t>
      </w:r>
      <w:r w:rsidR="005E2FDA">
        <w:rPr>
          <w:rFonts w:ascii="Arial" w:hAnsi="Arial" w:cs="Arial"/>
        </w:rPr>
        <w:t xml:space="preserve">to be put </w:t>
      </w:r>
      <w:r>
        <w:rPr>
          <w:rFonts w:ascii="Arial" w:hAnsi="Arial" w:cs="Arial"/>
        </w:rPr>
        <w:t xml:space="preserve">outside </w:t>
      </w:r>
      <w:r w:rsidR="005E2FDA">
        <w:rPr>
          <w:rFonts w:ascii="Arial" w:hAnsi="Arial" w:cs="Arial"/>
        </w:rPr>
        <w:t>school</w:t>
      </w:r>
      <w:r>
        <w:rPr>
          <w:rFonts w:ascii="Arial" w:hAnsi="Arial" w:cs="Arial"/>
        </w:rPr>
        <w:t>– when its</w:t>
      </w:r>
      <w:r w:rsidR="005E2FDA">
        <w:rPr>
          <w:rFonts w:ascii="Arial" w:hAnsi="Arial" w:cs="Arial"/>
        </w:rPr>
        <w:t xml:space="preserve"> full they </w:t>
      </w:r>
      <w:r w:rsidR="00BB26BE">
        <w:rPr>
          <w:rFonts w:ascii="Arial" w:hAnsi="Arial" w:cs="Arial"/>
        </w:rPr>
        <w:t>will</w:t>
      </w:r>
      <w:r w:rsidR="005E2FDA">
        <w:rPr>
          <w:rFonts w:ascii="Arial" w:hAnsi="Arial" w:cs="Arial"/>
        </w:rPr>
        <w:t xml:space="preserve"> collect - </w:t>
      </w:r>
      <w:r>
        <w:rPr>
          <w:rFonts w:ascii="Arial" w:hAnsi="Arial" w:cs="Arial"/>
        </w:rPr>
        <w:t xml:space="preserve"> 25p per kilo </w:t>
      </w:r>
      <w:r w:rsidR="005E2FDA">
        <w:rPr>
          <w:rFonts w:ascii="Arial" w:hAnsi="Arial" w:cs="Arial"/>
        </w:rPr>
        <w:t>for PTA - Roberts</w:t>
      </w:r>
      <w:r>
        <w:rPr>
          <w:rFonts w:ascii="Arial" w:hAnsi="Arial" w:cs="Arial"/>
        </w:rPr>
        <w:t xml:space="preserve"> </w:t>
      </w:r>
      <w:r w:rsidR="005E2FD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ecycling limited. Natalie happy to </w:t>
      </w:r>
      <w:r w:rsidR="005E2FDA">
        <w:rPr>
          <w:rFonts w:ascii="Arial" w:hAnsi="Arial" w:cs="Arial"/>
        </w:rPr>
        <w:t>organise</w:t>
      </w:r>
      <w:r>
        <w:rPr>
          <w:rFonts w:ascii="Arial" w:hAnsi="Arial" w:cs="Arial"/>
        </w:rPr>
        <w:t xml:space="preserve"> if school happy</w:t>
      </w:r>
      <w:r w:rsidR="005E2FDA">
        <w:rPr>
          <w:rFonts w:ascii="Arial" w:hAnsi="Arial" w:cs="Arial"/>
        </w:rPr>
        <w:t xml:space="preserve"> with idea.</w:t>
      </w:r>
    </w:p>
    <w:p w14:paraId="7D577889" w14:textId="77777777" w:rsidR="005E2FDA" w:rsidRDefault="005E2FDA" w:rsidP="00A72826">
      <w:pPr>
        <w:spacing w:after="0"/>
        <w:rPr>
          <w:rFonts w:ascii="Arial" w:hAnsi="Arial" w:cs="Arial"/>
        </w:rPr>
      </w:pPr>
    </w:p>
    <w:p w14:paraId="699027CE" w14:textId="49A4A935" w:rsidR="00EA60CC" w:rsidRDefault="00EA60C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Frozen Friday  - selling ice lollies on some Friday</w:t>
      </w:r>
      <w:r w:rsidR="005E2F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5E2FDA">
        <w:rPr>
          <w:rFonts w:ascii="Arial" w:hAnsi="Arial" w:cs="Arial"/>
        </w:rPr>
        <w:t xml:space="preserve">perhaps </w:t>
      </w:r>
      <w:r>
        <w:rPr>
          <w:rFonts w:ascii="Arial" w:hAnsi="Arial" w:cs="Arial"/>
        </w:rPr>
        <w:t>end of term? Can get parents to pre order on app.</w:t>
      </w:r>
      <w:r w:rsidR="005E2F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Pay </w:t>
      </w:r>
      <w:r w:rsidR="005E2FDA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or </w:t>
      </w:r>
      <w:r w:rsidR="005E2FDA">
        <w:rPr>
          <w:rFonts w:ascii="Arial" w:hAnsi="Arial" w:cs="Arial"/>
        </w:rPr>
        <w:t>c</w:t>
      </w:r>
      <w:r>
        <w:rPr>
          <w:rFonts w:ascii="Arial" w:hAnsi="Arial" w:cs="Arial"/>
        </w:rPr>
        <w:t>ould pay cash on the day</w:t>
      </w:r>
      <w:r w:rsidR="005E2FDA">
        <w:rPr>
          <w:rFonts w:ascii="Arial" w:hAnsi="Arial" w:cs="Arial"/>
        </w:rPr>
        <w:t xml:space="preserve"> to get extra sales</w:t>
      </w:r>
      <w:r>
        <w:rPr>
          <w:rFonts w:ascii="Arial" w:hAnsi="Arial" w:cs="Arial"/>
        </w:rPr>
        <w:t xml:space="preserve">. Friday before end of </w:t>
      </w:r>
      <w:r w:rsidR="005E2FDA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>term</w:t>
      </w:r>
      <w:r w:rsidR="005E2FDA">
        <w:rPr>
          <w:rFonts w:ascii="Arial" w:hAnsi="Arial" w:cs="Arial"/>
        </w:rPr>
        <w:t xml:space="preserve"> if school agree</w:t>
      </w:r>
      <w:r>
        <w:rPr>
          <w:rFonts w:ascii="Arial" w:hAnsi="Arial" w:cs="Arial"/>
        </w:rPr>
        <w:t xml:space="preserve">? Freddo </w:t>
      </w:r>
      <w:r w:rsidR="00383874">
        <w:rPr>
          <w:rFonts w:ascii="Arial" w:hAnsi="Arial" w:cs="Arial"/>
        </w:rPr>
        <w:t>F</w:t>
      </w:r>
      <w:r>
        <w:rPr>
          <w:rFonts w:ascii="Arial" w:hAnsi="Arial" w:cs="Arial"/>
        </w:rPr>
        <w:t>riday</w:t>
      </w:r>
      <w:r w:rsidR="00383874">
        <w:rPr>
          <w:rFonts w:ascii="Arial" w:hAnsi="Arial" w:cs="Arial"/>
        </w:rPr>
        <w:t xml:space="preserve"> </w:t>
      </w:r>
      <w:r w:rsidR="005E2FDA">
        <w:rPr>
          <w:rFonts w:ascii="Arial" w:hAnsi="Arial" w:cs="Arial"/>
        </w:rPr>
        <w:t xml:space="preserve">alternative </w:t>
      </w:r>
      <w:r w:rsidR="00383874">
        <w:rPr>
          <w:rFonts w:ascii="Arial" w:hAnsi="Arial" w:cs="Arial"/>
        </w:rPr>
        <w:t>in winter?</w:t>
      </w:r>
    </w:p>
    <w:p w14:paraId="6817848C" w14:textId="6944D236" w:rsidR="00383874" w:rsidRDefault="00383874" w:rsidP="00A72826">
      <w:pPr>
        <w:spacing w:after="0"/>
        <w:rPr>
          <w:rFonts w:ascii="Arial" w:hAnsi="Arial" w:cs="Arial"/>
        </w:rPr>
      </w:pPr>
    </w:p>
    <w:p w14:paraId="10415C47" w14:textId="79016C53" w:rsidR="00383874" w:rsidRDefault="00383874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sports day happening this year? Karen said nothing been discussed yet</w:t>
      </w:r>
      <w:r w:rsidR="005E2FDA">
        <w:rPr>
          <w:rFonts w:ascii="Arial" w:hAnsi="Arial" w:cs="Arial"/>
        </w:rPr>
        <w:t xml:space="preserve"> in school so assuming not</w:t>
      </w:r>
      <w:r>
        <w:rPr>
          <w:rFonts w:ascii="Arial" w:hAnsi="Arial" w:cs="Arial"/>
        </w:rPr>
        <w:t>.</w:t>
      </w:r>
    </w:p>
    <w:p w14:paraId="46A5B4F9" w14:textId="77777777" w:rsidR="005E2FDA" w:rsidRDefault="005E2FDA" w:rsidP="00A72826">
      <w:pPr>
        <w:spacing w:after="0"/>
        <w:rPr>
          <w:rFonts w:ascii="Arial" w:hAnsi="Arial" w:cs="Arial"/>
        </w:rPr>
      </w:pPr>
    </w:p>
    <w:p w14:paraId="6E54893B" w14:textId="04521EEC" w:rsidR="00383874" w:rsidRDefault="00383874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Grow a tenner  - </w:t>
      </w:r>
      <w:r w:rsidR="00F657A7">
        <w:rPr>
          <w:rFonts w:ascii="Arial" w:hAnsi="Arial" w:cs="Arial"/>
        </w:rPr>
        <w:t xml:space="preserve">perhaps </w:t>
      </w:r>
      <w:r>
        <w:rPr>
          <w:rFonts w:ascii="Arial" w:hAnsi="Arial" w:cs="Arial"/>
        </w:rPr>
        <w:t xml:space="preserve">key stage 2 </w:t>
      </w:r>
      <w:r w:rsidR="00F657A7">
        <w:rPr>
          <w:rFonts w:ascii="Arial" w:hAnsi="Arial" w:cs="Arial"/>
        </w:rPr>
        <w:t>class competition</w:t>
      </w:r>
      <w:r>
        <w:rPr>
          <w:rFonts w:ascii="Arial" w:hAnsi="Arial" w:cs="Arial"/>
        </w:rPr>
        <w:t xml:space="preserve">– sell their </w:t>
      </w:r>
      <w:r w:rsidR="00F657A7">
        <w:rPr>
          <w:rFonts w:ascii="Arial" w:hAnsi="Arial" w:cs="Arial"/>
        </w:rPr>
        <w:t>makes /</w:t>
      </w:r>
      <w:r>
        <w:rPr>
          <w:rFonts w:ascii="Arial" w:hAnsi="Arial" w:cs="Arial"/>
        </w:rPr>
        <w:t xml:space="preserve"> run their game after school</w:t>
      </w:r>
      <w:r w:rsidR="00F657A7">
        <w:rPr>
          <w:rFonts w:ascii="Arial" w:hAnsi="Arial" w:cs="Arial"/>
        </w:rPr>
        <w:t>.</w:t>
      </w:r>
    </w:p>
    <w:p w14:paraId="6462CDA4" w14:textId="5D78FEED" w:rsidR="00383874" w:rsidRDefault="00383874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Winning class get a prize</w:t>
      </w:r>
      <w:r w:rsidR="00F657A7">
        <w:rPr>
          <w:rFonts w:ascii="Arial" w:hAnsi="Arial" w:cs="Arial"/>
        </w:rPr>
        <w:t>.</w:t>
      </w:r>
    </w:p>
    <w:p w14:paraId="4EADDEE1" w14:textId="1EC68F5B" w:rsidR="00383874" w:rsidRDefault="00F657A7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Gainsborough h</w:t>
      </w:r>
      <w:r w:rsidR="00383874">
        <w:rPr>
          <w:rFonts w:ascii="Arial" w:hAnsi="Arial" w:cs="Arial"/>
        </w:rPr>
        <w:t>ave done it previously successful</w:t>
      </w:r>
      <w:r>
        <w:rPr>
          <w:rFonts w:ascii="Arial" w:hAnsi="Arial" w:cs="Arial"/>
        </w:rPr>
        <w:t>ly.</w:t>
      </w:r>
    </w:p>
    <w:p w14:paraId="155B1546" w14:textId="18CB4E2E" w:rsidR="00383874" w:rsidRDefault="00F657A7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Classes could get</w:t>
      </w:r>
      <w:r w:rsidR="00383874">
        <w:rPr>
          <w:rFonts w:ascii="Arial" w:hAnsi="Arial" w:cs="Arial"/>
        </w:rPr>
        <w:t xml:space="preserve"> donations – </w:t>
      </w:r>
      <w:r>
        <w:rPr>
          <w:rFonts w:ascii="Arial" w:hAnsi="Arial" w:cs="Arial"/>
        </w:rPr>
        <w:t xml:space="preserve">ideas such as making </w:t>
      </w:r>
      <w:r w:rsidR="00383874">
        <w:rPr>
          <w:rFonts w:ascii="Arial" w:hAnsi="Arial" w:cs="Arial"/>
        </w:rPr>
        <w:t xml:space="preserve">cakes, friendship bracelets  - </w:t>
      </w:r>
      <w:r>
        <w:rPr>
          <w:rFonts w:ascii="Arial" w:hAnsi="Arial" w:cs="Arial"/>
        </w:rPr>
        <w:t xml:space="preserve">Karen </w:t>
      </w:r>
      <w:r w:rsidR="00383874">
        <w:rPr>
          <w:rFonts w:ascii="Arial" w:hAnsi="Arial" w:cs="Arial"/>
        </w:rPr>
        <w:t>will discuss with head</w:t>
      </w:r>
      <w:r>
        <w:rPr>
          <w:rFonts w:ascii="Arial" w:hAnsi="Arial" w:cs="Arial"/>
        </w:rPr>
        <w:t>.</w:t>
      </w:r>
    </w:p>
    <w:p w14:paraId="70A0A69C" w14:textId="5E2499F8" w:rsidR="00383874" w:rsidRDefault="00383874" w:rsidP="00A72826">
      <w:pPr>
        <w:spacing w:after="0"/>
        <w:rPr>
          <w:rFonts w:ascii="Arial" w:hAnsi="Arial" w:cs="Arial"/>
        </w:rPr>
      </w:pPr>
    </w:p>
    <w:p w14:paraId="452E0DF3" w14:textId="12DA05BC" w:rsidR="006C1DEC" w:rsidRDefault="006C1DEC" w:rsidP="00A72826">
      <w:pPr>
        <w:spacing w:after="0"/>
        <w:rPr>
          <w:rFonts w:ascii="Arial" w:hAnsi="Arial" w:cs="Arial"/>
        </w:rPr>
      </w:pPr>
    </w:p>
    <w:p w14:paraId="515FDA3D" w14:textId="750AE589" w:rsidR="006C1DEC" w:rsidRDefault="00BB26BE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PTA l</w:t>
      </w:r>
      <w:r w:rsidR="006C1DEC">
        <w:rPr>
          <w:rFonts w:ascii="Arial" w:hAnsi="Arial" w:cs="Arial"/>
        </w:rPr>
        <w:t>eavers books for year 6 have been given to school.</w:t>
      </w:r>
      <w:r w:rsidR="0059512E">
        <w:rPr>
          <w:rFonts w:ascii="Arial" w:hAnsi="Arial" w:cs="Arial"/>
        </w:rPr>
        <w:t xml:space="preserve"> </w:t>
      </w:r>
      <w:r w:rsidR="00F657A7">
        <w:rPr>
          <w:rFonts w:ascii="Arial" w:hAnsi="Arial" w:cs="Arial"/>
        </w:rPr>
        <w:t>Emma has put these together - r</w:t>
      </w:r>
      <w:r w:rsidR="0059512E">
        <w:rPr>
          <w:rFonts w:ascii="Arial" w:hAnsi="Arial" w:cs="Arial"/>
        </w:rPr>
        <w:t xml:space="preserve">ainbow front cover with logo on. </w:t>
      </w:r>
    </w:p>
    <w:p w14:paraId="294DEA2B" w14:textId="5A5098EF" w:rsidR="006C1DEC" w:rsidRDefault="006C1DE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Academy also give one </w:t>
      </w:r>
      <w:r w:rsidR="00F70391">
        <w:rPr>
          <w:rFonts w:ascii="Arial" w:hAnsi="Arial" w:cs="Arial"/>
        </w:rPr>
        <w:t xml:space="preserve">– </w:t>
      </w:r>
      <w:r w:rsidR="00F657A7">
        <w:rPr>
          <w:rFonts w:ascii="Arial" w:hAnsi="Arial" w:cs="Arial"/>
        </w:rPr>
        <w:t>T</w:t>
      </w:r>
      <w:r w:rsidR="00F70391">
        <w:rPr>
          <w:rFonts w:ascii="Arial" w:hAnsi="Arial" w:cs="Arial"/>
        </w:rPr>
        <w:t>racey showed last years</w:t>
      </w:r>
      <w:r w:rsidR="00F657A7">
        <w:rPr>
          <w:rFonts w:ascii="Arial" w:hAnsi="Arial" w:cs="Arial"/>
        </w:rPr>
        <w:t>.</w:t>
      </w:r>
    </w:p>
    <w:p w14:paraId="01DDAC65" w14:textId="1012239E" w:rsidR="00F35E4C" w:rsidRDefault="00383874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A446BA" w14:textId="793A36C4" w:rsidR="008E42C5" w:rsidRPr="008E42C5" w:rsidRDefault="008E42C5" w:rsidP="00A72826">
      <w:pPr>
        <w:spacing w:after="0"/>
        <w:rPr>
          <w:rFonts w:ascii="Arial" w:hAnsi="Arial" w:cs="Arial"/>
          <w:b/>
          <w:bCs/>
          <w:u w:val="single"/>
        </w:rPr>
      </w:pPr>
    </w:p>
    <w:p w14:paraId="4228A53B" w14:textId="77777777" w:rsidR="004755B1" w:rsidRPr="00BF1E53" w:rsidRDefault="004755B1" w:rsidP="00A72826">
      <w:pPr>
        <w:rPr>
          <w:rFonts w:ascii="Arial" w:hAnsi="Arial" w:cs="Arial"/>
        </w:rPr>
      </w:pPr>
    </w:p>
    <w:p w14:paraId="7A16EC57" w14:textId="22ED152E" w:rsidR="00EF66BF" w:rsidRDefault="00377740" w:rsidP="00A72826"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</w:p>
    <w:p w14:paraId="7C5242B3" w14:textId="310A002C" w:rsidR="006C1DEC" w:rsidRPr="0059512E" w:rsidRDefault="0059512E" w:rsidP="00A72826">
      <w:p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6C1DEC" w:rsidRPr="0059512E">
        <w:rPr>
          <w:rFonts w:ascii="Arial" w:hAnsi="Arial" w:cs="Arial"/>
        </w:rPr>
        <w:t xml:space="preserve"> weds </w:t>
      </w:r>
      <w:r>
        <w:rPr>
          <w:rFonts w:ascii="Arial" w:hAnsi="Arial" w:cs="Arial"/>
        </w:rPr>
        <w:t>7th</w:t>
      </w:r>
      <w:r w:rsidR="006C1DEC" w:rsidRPr="0059512E">
        <w:rPr>
          <w:rFonts w:ascii="Arial" w:hAnsi="Arial" w:cs="Arial"/>
        </w:rPr>
        <w:t xml:space="preserve"> 4pm </w:t>
      </w:r>
    </w:p>
    <w:p w14:paraId="2223CA7E" w14:textId="77777777" w:rsidR="006C1DEC" w:rsidRDefault="006C1DEC" w:rsidP="00A72826"/>
    <w:p w14:paraId="56D8C0AA" w14:textId="77777777" w:rsidR="00177F69" w:rsidRPr="00377740" w:rsidRDefault="00177F69" w:rsidP="00A72826">
      <w:pPr>
        <w:rPr>
          <w:rFonts w:ascii="Arial" w:hAnsi="Arial" w:cs="Arial"/>
          <w:b/>
          <w:bCs/>
        </w:rPr>
      </w:pPr>
    </w:p>
    <w:p w14:paraId="30340605" w14:textId="77777777" w:rsidR="002E59E5" w:rsidRPr="002E59E5" w:rsidRDefault="002E59E5" w:rsidP="00A72826">
      <w:pPr>
        <w:rPr>
          <w:rFonts w:ascii="Arial" w:hAnsi="Arial" w:cs="Arial"/>
          <w:u w:val="single"/>
        </w:rPr>
      </w:pPr>
    </w:p>
    <w:p w14:paraId="56D7C1E3" w14:textId="77777777" w:rsidR="002E59E5" w:rsidRPr="000F4772" w:rsidRDefault="002E59E5" w:rsidP="00A72826">
      <w:pPr>
        <w:spacing w:after="0"/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FA2DC" w14:textId="77777777" w:rsidR="00495CB3" w:rsidRDefault="00495CB3" w:rsidP="005D26EA">
      <w:pPr>
        <w:spacing w:after="0" w:line="240" w:lineRule="auto"/>
      </w:pPr>
      <w:r>
        <w:separator/>
      </w:r>
    </w:p>
  </w:endnote>
  <w:endnote w:type="continuationSeparator" w:id="0">
    <w:p w14:paraId="5B1F381C" w14:textId="77777777" w:rsidR="00495CB3" w:rsidRDefault="00495CB3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99F2" w14:textId="77777777" w:rsidR="00495CB3" w:rsidRDefault="00495CB3" w:rsidP="005D26EA">
      <w:pPr>
        <w:spacing w:after="0" w:line="240" w:lineRule="auto"/>
      </w:pPr>
      <w:r>
        <w:separator/>
      </w:r>
    </w:p>
  </w:footnote>
  <w:footnote w:type="continuationSeparator" w:id="0">
    <w:p w14:paraId="52AC724D" w14:textId="77777777" w:rsidR="00495CB3" w:rsidRDefault="00495CB3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2"/>
    <w:rsid w:val="00006684"/>
    <w:rsid w:val="0005712B"/>
    <w:rsid w:val="00074192"/>
    <w:rsid w:val="000753D0"/>
    <w:rsid w:val="000C3E8E"/>
    <w:rsid w:val="000D7BB5"/>
    <w:rsid w:val="000F4772"/>
    <w:rsid w:val="00102E9B"/>
    <w:rsid w:val="00177F69"/>
    <w:rsid w:val="001B1C51"/>
    <w:rsid w:val="001B6CE9"/>
    <w:rsid w:val="00202787"/>
    <w:rsid w:val="0022601C"/>
    <w:rsid w:val="00247B5B"/>
    <w:rsid w:val="002C4A4D"/>
    <w:rsid w:val="002E59E5"/>
    <w:rsid w:val="00311EF1"/>
    <w:rsid w:val="00333401"/>
    <w:rsid w:val="003432D4"/>
    <w:rsid w:val="00377740"/>
    <w:rsid w:val="00383874"/>
    <w:rsid w:val="003C5AFA"/>
    <w:rsid w:val="003E50FD"/>
    <w:rsid w:val="00401F28"/>
    <w:rsid w:val="00426B32"/>
    <w:rsid w:val="00447655"/>
    <w:rsid w:val="00454006"/>
    <w:rsid w:val="004755B1"/>
    <w:rsid w:val="00486439"/>
    <w:rsid w:val="00495CB3"/>
    <w:rsid w:val="004F0208"/>
    <w:rsid w:val="00556AFE"/>
    <w:rsid w:val="005647DF"/>
    <w:rsid w:val="00572BCD"/>
    <w:rsid w:val="00584C5B"/>
    <w:rsid w:val="00594F31"/>
    <w:rsid w:val="0059512E"/>
    <w:rsid w:val="005A5C0D"/>
    <w:rsid w:val="005B7CBB"/>
    <w:rsid w:val="005D26EA"/>
    <w:rsid w:val="005E2FDA"/>
    <w:rsid w:val="00601A5C"/>
    <w:rsid w:val="00636A3C"/>
    <w:rsid w:val="00637B5B"/>
    <w:rsid w:val="00675204"/>
    <w:rsid w:val="006C1DEC"/>
    <w:rsid w:val="006E45EC"/>
    <w:rsid w:val="007108FA"/>
    <w:rsid w:val="007674D9"/>
    <w:rsid w:val="00785CF6"/>
    <w:rsid w:val="007D2B34"/>
    <w:rsid w:val="00823795"/>
    <w:rsid w:val="00832FAB"/>
    <w:rsid w:val="0088125C"/>
    <w:rsid w:val="008D15C2"/>
    <w:rsid w:val="008D5A5C"/>
    <w:rsid w:val="008E42C5"/>
    <w:rsid w:val="00925846"/>
    <w:rsid w:val="009A1BD4"/>
    <w:rsid w:val="009A76A7"/>
    <w:rsid w:val="009E5A65"/>
    <w:rsid w:val="00A03CC8"/>
    <w:rsid w:val="00A72826"/>
    <w:rsid w:val="00AD698E"/>
    <w:rsid w:val="00AE5110"/>
    <w:rsid w:val="00B94BB0"/>
    <w:rsid w:val="00BB26BE"/>
    <w:rsid w:val="00BB7CC6"/>
    <w:rsid w:val="00BF1E53"/>
    <w:rsid w:val="00C00568"/>
    <w:rsid w:val="00C62E73"/>
    <w:rsid w:val="00D35AB4"/>
    <w:rsid w:val="00D57C42"/>
    <w:rsid w:val="00DB5FCB"/>
    <w:rsid w:val="00E12733"/>
    <w:rsid w:val="00E94D6C"/>
    <w:rsid w:val="00EA60CC"/>
    <w:rsid w:val="00EC0B36"/>
    <w:rsid w:val="00EE0C1B"/>
    <w:rsid w:val="00EE5321"/>
    <w:rsid w:val="00EE57BC"/>
    <w:rsid w:val="00EF66BF"/>
    <w:rsid w:val="00F07357"/>
    <w:rsid w:val="00F35E4C"/>
    <w:rsid w:val="00F657A7"/>
    <w:rsid w:val="00F70391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7E63C-31FD-47A1-8707-DBCD61CE193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A3F7EAA-3E00-4644-A470-8D7E240DA2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da90375-29a4-4a62-ac39-5e5147289e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C9BC1616</Template>
  <TotalTime>1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2021-06-07T09:45:00Z</dcterms:created>
  <dcterms:modified xsi:type="dcterms:W3CDTF">2021-06-07T09:45:00Z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