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12F1" w14:textId="203055B5" w:rsidR="001C0F90" w:rsidRPr="002E7628" w:rsidRDefault="005110FF" w:rsidP="008D7262">
      <w:pPr>
        <w:rPr>
          <w:rFonts w:asciiTheme="minorHAnsi" w:hAnsiTheme="minorHAnsi" w:cs="Aharoni"/>
          <w:b/>
          <w:color w:val="0000FF"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D3936" wp14:editId="164BE618">
            <wp:simplePos x="0" y="0"/>
            <wp:positionH relativeFrom="column">
              <wp:posOffset>75565</wp:posOffset>
            </wp:positionH>
            <wp:positionV relativeFrom="paragraph">
              <wp:posOffset>-22225</wp:posOffset>
            </wp:positionV>
            <wp:extent cx="838200" cy="921385"/>
            <wp:effectExtent l="0" t="0" r="0" b="0"/>
            <wp:wrapSquare wrapText="bothSides"/>
            <wp:docPr id="28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28" w:rsidRPr="002E7628">
        <w:rPr>
          <w:rFonts w:asciiTheme="minorHAnsi" w:hAnsiTheme="minorHAnsi" w:cs="Aharoni"/>
          <w:b/>
          <w:color w:val="0000FF"/>
          <w:sz w:val="44"/>
          <w:szCs w:val="28"/>
        </w:rPr>
        <w:t>Gainsborough Primary and Nursery School</w:t>
      </w:r>
    </w:p>
    <w:p w14:paraId="5E378D6E" w14:textId="77777777" w:rsidR="005110FF" w:rsidRDefault="001C0F90" w:rsidP="005110FF">
      <w:pPr>
        <w:jc w:val="center"/>
        <w:rPr>
          <w:rFonts w:asciiTheme="minorHAnsi" w:hAnsiTheme="minorHAnsi"/>
          <w:color w:val="0000FF"/>
          <w:sz w:val="28"/>
        </w:rPr>
      </w:pPr>
      <w:r w:rsidRPr="001C0F90">
        <w:rPr>
          <w:rFonts w:asciiTheme="minorHAnsi" w:hAnsiTheme="minorHAnsi"/>
          <w:color w:val="0000FF"/>
          <w:sz w:val="28"/>
        </w:rPr>
        <w:t>Belgrave Road, Crewe, Cheshire CW2 7NH</w:t>
      </w:r>
    </w:p>
    <w:p w14:paraId="3BCED222" w14:textId="1439941F" w:rsidR="009A520C" w:rsidRPr="005110FF" w:rsidRDefault="001C0F90" w:rsidP="005110FF">
      <w:pPr>
        <w:jc w:val="center"/>
        <w:rPr>
          <w:rFonts w:asciiTheme="minorHAnsi" w:hAnsiTheme="minorHAnsi"/>
          <w:color w:val="0000FF"/>
          <w:sz w:val="28"/>
        </w:rPr>
      </w:pPr>
      <w:r w:rsidRPr="001C0F90">
        <w:rPr>
          <w:rFonts w:asciiTheme="minorHAnsi" w:hAnsiTheme="minorHAnsi"/>
          <w:color w:val="0000FF"/>
        </w:rPr>
        <w:sym w:font="Wingdings" w:char="F028"/>
      </w:r>
      <w:r w:rsidRPr="001C0F90">
        <w:rPr>
          <w:rFonts w:asciiTheme="minorHAnsi" w:hAnsiTheme="minorHAnsi"/>
          <w:color w:val="0000FF"/>
        </w:rPr>
        <w:t xml:space="preserve"> </w:t>
      </w:r>
      <w:r w:rsidRPr="009A520C">
        <w:rPr>
          <w:rFonts w:asciiTheme="minorHAnsi" w:hAnsiTheme="minorHAnsi"/>
          <w:color w:val="0000FF"/>
          <w:sz w:val="22"/>
        </w:rPr>
        <w:t>01270 685328</w:t>
      </w:r>
    </w:p>
    <w:p w14:paraId="52DB12E8" w14:textId="08803A1F" w:rsidR="001C0F90" w:rsidRPr="009A520C" w:rsidRDefault="005110FF" w:rsidP="005110FF">
      <w:pPr>
        <w:rPr>
          <w:rFonts w:asciiTheme="minorHAnsi" w:hAnsiTheme="minorHAnsi"/>
          <w:i/>
          <w:color w:val="0000FF"/>
          <w:sz w:val="22"/>
          <w:szCs w:val="22"/>
        </w:rPr>
      </w:pPr>
      <w:r>
        <w:rPr>
          <w:rFonts w:asciiTheme="minorHAnsi" w:hAnsiTheme="minorHAnsi"/>
          <w:color w:val="0000FF"/>
        </w:rPr>
        <w:t xml:space="preserve">                                                  </w:t>
      </w:r>
      <w:r w:rsidR="001C0F90" w:rsidRPr="001C0F90">
        <w:rPr>
          <w:rFonts w:asciiTheme="minorHAnsi" w:hAnsiTheme="minorHAnsi"/>
          <w:color w:val="0000FF"/>
        </w:rPr>
        <w:sym w:font="Wingdings" w:char="F03A"/>
      </w:r>
      <w:r w:rsidR="007D3F79">
        <w:rPr>
          <w:rFonts w:asciiTheme="minorHAnsi" w:hAnsiTheme="minorHAnsi"/>
          <w:color w:val="0000FF"/>
        </w:rPr>
        <w:t>www.gainsboroughschool.co</w:t>
      </w:r>
      <w:r w:rsidR="001C0F90" w:rsidRPr="001C0F90">
        <w:rPr>
          <w:rFonts w:asciiTheme="minorHAnsi" w:hAnsiTheme="minorHAnsi"/>
          <w:color w:val="0000FF"/>
        </w:rPr>
        <w:t>.uk</w:t>
      </w:r>
    </w:p>
    <w:p w14:paraId="39712C18" w14:textId="77777777" w:rsidR="009B6DE7" w:rsidRPr="005110FF" w:rsidRDefault="009B6DE7" w:rsidP="009A520C">
      <w:pPr>
        <w:jc w:val="right"/>
        <w:rPr>
          <w:sz w:val="12"/>
        </w:rPr>
      </w:pPr>
    </w:p>
    <w:p w14:paraId="4894EF5C" w14:textId="0A304855" w:rsidR="005110FF" w:rsidRDefault="005110FF" w:rsidP="005110FF">
      <w:pPr>
        <w:jc w:val="center"/>
        <w:rPr>
          <w:rFonts w:asciiTheme="minorHAnsi" w:hAnsiTheme="minorHAnsi"/>
          <w:i/>
          <w:color w:val="0000FF"/>
          <w:sz w:val="22"/>
          <w:szCs w:val="22"/>
        </w:rPr>
      </w:pPr>
      <w:r>
        <w:rPr>
          <w:rFonts w:asciiTheme="minorHAnsi" w:hAnsiTheme="minorHAnsi"/>
          <w:b/>
          <w:i/>
          <w:color w:val="0000FF"/>
          <w:sz w:val="22"/>
          <w:szCs w:val="22"/>
        </w:rPr>
        <w:t xml:space="preserve">                                    </w:t>
      </w:r>
      <w:r w:rsidRPr="009A520C">
        <w:rPr>
          <w:rFonts w:asciiTheme="minorHAnsi" w:hAnsiTheme="minorHAnsi"/>
          <w:b/>
          <w:i/>
          <w:color w:val="0000FF"/>
          <w:sz w:val="22"/>
          <w:szCs w:val="22"/>
        </w:rPr>
        <w:t>Head of Schoo</w:t>
      </w:r>
      <w:r w:rsidR="00B9428B">
        <w:rPr>
          <w:rFonts w:asciiTheme="minorHAnsi" w:hAnsiTheme="minorHAnsi"/>
          <w:b/>
          <w:i/>
          <w:color w:val="0000FF"/>
          <w:sz w:val="22"/>
          <w:szCs w:val="22"/>
        </w:rPr>
        <w:t>ls</w:t>
      </w:r>
      <w:r w:rsidRPr="009A520C">
        <w:rPr>
          <w:rFonts w:asciiTheme="minorHAnsi" w:hAnsiTheme="minorHAnsi"/>
          <w:i/>
          <w:color w:val="0000FF"/>
          <w:sz w:val="22"/>
          <w:szCs w:val="22"/>
        </w:rPr>
        <w:t>:  Miss N Hough</w:t>
      </w:r>
    </w:p>
    <w:p w14:paraId="2BE11EBB" w14:textId="77F883A5" w:rsidR="00CB2BF8" w:rsidRDefault="00CB2BF8" w:rsidP="00165DDE">
      <w:pPr>
        <w:rPr>
          <w:rFonts w:asciiTheme="majorHAnsi" w:hAnsiTheme="majorHAnsi"/>
        </w:rPr>
      </w:pPr>
    </w:p>
    <w:p w14:paraId="11F5FFD0" w14:textId="1B7EE2D9" w:rsidR="00840E74" w:rsidRPr="00450CED" w:rsidRDefault="00840E74" w:rsidP="00840E7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SPORT/swimming gala/LG/JD                                                        </w:t>
      </w:r>
      <w:r>
        <w:rPr>
          <w:rFonts w:ascii="Cambria" w:hAnsi="Cambria" w:cs="Arial"/>
        </w:rPr>
        <w:t>5</w:t>
      </w:r>
      <w:r w:rsidRPr="00840E74"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</w:rPr>
        <w:t xml:space="preserve"> February  2019</w:t>
      </w:r>
      <w:bookmarkStart w:id="0" w:name="_GoBack"/>
      <w:bookmarkEnd w:id="0"/>
    </w:p>
    <w:p w14:paraId="25638EC7" w14:textId="77777777" w:rsidR="00840E74" w:rsidRPr="00450CED" w:rsidRDefault="00840E74" w:rsidP="00840E74">
      <w:pPr>
        <w:rPr>
          <w:rFonts w:ascii="Cambria" w:hAnsi="Cambria" w:cs="Arial"/>
        </w:rPr>
      </w:pPr>
    </w:p>
    <w:p w14:paraId="77693551" w14:textId="77777777" w:rsidR="00840E74" w:rsidRPr="00450CED" w:rsidRDefault="00840E74" w:rsidP="00840E74">
      <w:pPr>
        <w:rPr>
          <w:rFonts w:ascii="Cambria" w:hAnsi="Cambria" w:cs="Arial"/>
        </w:rPr>
      </w:pPr>
      <w:r w:rsidRPr="00450CED">
        <w:rPr>
          <w:rFonts w:ascii="Cambria" w:hAnsi="Cambria" w:cs="Arial"/>
        </w:rPr>
        <w:t>Dear Parents</w:t>
      </w:r>
    </w:p>
    <w:p w14:paraId="1A2F5A24" w14:textId="77777777" w:rsidR="00840E74" w:rsidRPr="00450CED" w:rsidRDefault="00840E74" w:rsidP="00840E74">
      <w:pPr>
        <w:rPr>
          <w:rFonts w:ascii="Cambria" w:hAnsi="Cambria" w:cs="Arial"/>
        </w:rPr>
      </w:pPr>
    </w:p>
    <w:p w14:paraId="25A1D858" w14:textId="77777777" w:rsidR="00840E74" w:rsidRPr="00450CED" w:rsidRDefault="00840E74" w:rsidP="00840E74">
      <w:pPr>
        <w:rPr>
          <w:rFonts w:ascii="Cambria" w:hAnsi="Cambria" w:cs="Arial"/>
        </w:rPr>
      </w:pPr>
      <w:r w:rsidRPr="00450CED">
        <w:rPr>
          <w:rFonts w:ascii="Cambria" w:hAnsi="Cambria" w:cs="Arial"/>
        </w:rPr>
        <w:t xml:space="preserve">Your child </w:t>
      </w:r>
      <w:proofErr w:type="gramStart"/>
      <w:r w:rsidRPr="00450CED">
        <w:rPr>
          <w:rFonts w:ascii="Cambria" w:hAnsi="Cambria" w:cs="Arial"/>
        </w:rPr>
        <w:t>has been chosen</w:t>
      </w:r>
      <w:proofErr w:type="gramEnd"/>
      <w:r w:rsidRPr="00450CED">
        <w:rPr>
          <w:rFonts w:ascii="Cambria" w:hAnsi="Cambria" w:cs="Arial"/>
        </w:rPr>
        <w:t xml:space="preserve"> to take part in a School Swimming Gala at Crewe </w:t>
      </w:r>
      <w:r>
        <w:rPr>
          <w:rFonts w:ascii="Cambria" w:hAnsi="Cambria" w:cs="Arial"/>
        </w:rPr>
        <w:t>Lifestyle Centre, on Tuesday 12</w:t>
      </w:r>
      <w:r w:rsidRPr="00803C73"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</w:rPr>
        <w:t xml:space="preserve"> March 2019.</w:t>
      </w:r>
    </w:p>
    <w:p w14:paraId="4CF56376" w14:textId="77777777" w:rsidR="00840E74" w:rsidRPr="00450CED" w:rsidRDefault="00840E74" w:rsidP="00840E74">
      <w:pPr>
        <w:rPr>
          <w:rFonts w:ascii="Cambria" w:hAnsi="Cambria" w:cs="Arial"/>
        </w:rPr>
      </w:pPr>
    </w:p>
    <w:p w14:paraId="7CF5883F" w14:textId="77777777" w:rsidR="00840E74" w:rsidRPr="00450CED" w:rsidRDefault="00840E74" w:rsidP="00840E74">
      <w:pPr>
        <w:rPr>
          <w:rFonts w:ascii="Cambria" w:hAnsi="Cambria" w:cs="Arial"/>
        </w:rPr>
      </w:pPr>
      <w:r>
        <w:rPr>
          <w:rFonts w:ascii="Cambria" w:hAnsi="Cambria" w:cs="Arial"/>
        </w:rPr>
        <w:t>The gala starts at 12.30</w:t>
      </w:r>
      <w:r w:rsidRPr="00450CED">
        <w:rPr>
          <w:rFonts w:ascii="Cambria" w:hAnsi="Cambria" w:cs="Arial"/>
        </w:rPr>
        <w:t>pm, so we will need to have an earl</w:t>
      </w:r>
      <w:r>
        <w:rPr>
          <w:rFonts w:ascii="Cambria" w:hAnsi="Cambria" w:cs="Arial"/>
        </w:rPr>
        <w:t>y lunch and leave school at approximately 11.45am</w:t>
      </w:r>
      <w:r w:rsidRPr="00450CED">
        <w:rPr>
          <w:rFonts w:ascii="Cambria" w:hAnsi="Cambria" w:cs="Arial"/>
        </w:rPr>
        <w:t xml:space="preserve"> to ensure that we arrive on time.  Please be advised that along with trunks/swimsuit and a towel your child </w:t>
      </w:r>
      <w:proofErr w:type="gramStart"/>
      <w:r w:rsidRPr="00450CED">
        <w:rPr>
          <w:rFonts w:ascii="Cambria" w:hAnsi="Cambria" w:cs="Arial"/>
        </w:rPr>
        <w:t>will also</w:t>
      </w:r>
      <w:proofErr w:type="gramEnd"/>
      <w:r w:rsidRPr="00450CED">
        <w:rPr>
          <w:rFonts w:ascii="Cambria" w:hAnsi="Cambria" w:cs="Arial"/>
        </w:rPr>
        <w:t xml:space="preserve"> need a t-</w:t>
      </w:r>
      <w:r>
        <w:rPr>
          <w:rFonts w:ascii="Cambria" w:hAnsi="Cambria" w:cs="Arial"/>
        </w:rPr>
        <w:t>shirt and spare towel for use on</w:t>
      </w:r>
      <w:r w:rsidRPr="00450CED">
        <w:rPr>
          <w:rFonts w:ascii="Cambria" w:hAnsi="Cambria" w:cs="Arial"/>
        </w:rPr>
        <w:t xml:space="preserve"> the poolside.  It </w:t>
      </w:r>
      <w:proofErr w:type="gramStart"/>
      <w:r w:rsidRPr="00450CED">
        <w:rPr>
          <w:rFonts w:ascii="Cambria" w:hAnsi="Cambria" w:cs="Arial"/>
        </w:rPr>
        <w:t>is also sug</w:t>
      </w:r>
      <w:r>
        <w:rPr>
          <w:rFonts w:ascii="Cambria" w:hAnsi="Cambria" w:cs="Arial"/>
        </w:rPr>
        <w:t>gested</w:t>
      </w:r>
      <w:proofErr w:type="gramEnd"/>
      <w:r>
        <w:rPr>
          <w:rFonts w:ascii="Cambria" w:hAnsi="Cambria" w:cs="Arial"/>
        </w:rPr>
        <w:t xml:space="preserve"> that your child brings a </w:t>
      </w:r>
      <w:r w:rsidRPr="00450CED">
        <w:rPr>
          <w:rFonts w:ascii="Cambria" w:hAnsi="Cambria" w:cs="Arial"/>
        </w:rPr>
        <w:t>bottle of water.</w:t>
      </w:r>
    </w:p>
    <w:p w14:paraId="7278C5AE" w14:textId="77777777" w:rsidR="00840E74" w:rsidRPr="00450CED" w:rsidRDefault="00840E74" w:rsidP="00840E74">
      <w:pPr>
        <w:rPr>
          <w:rFonts w:ascii="Cambria" w:hAnsi="Cambria" w:cs="Arial"/>
        </w:rPr>
      </w:pPr>
    </w:p>
    <w:p w14:paraId="1E449A86" w14:textId="77777777" w:rsidR="00840E74" w:rsidRPr="00DF055D" w:rsidRDefault="00840E74" w:rsidP="00840E7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Your child will walk to the event with Gainsborough members of staff. </w:t>
      </w:r>
      <w:r w:rsidRPr="00450CED">
        <w:rPr>
          <w:rFonts w:ascii="Cambria" w:hAnsi="Cambria" w:cs="Arial"/>
        </w:rPr>
        <w:t>If you would like to attend and support the school, you will be very welcome to do so.  The event w</w:t>
      </w:r>
      <w:r>
        <w:rPr>
          <w:rFonts w:ascii="Cambria" w:hAnsi="Cambria" w:cs="Arial"/>
        </w:rPr>
        <w:t xml:space="preserve">ill finish at approximately 3.00pm. </w:t>
      </w:r>
      <w:r w:rsidRPr="00DF055D">
        <w:rPr>
          <w:rFonts w:ascii="Cambria" w:hAnsi="Cambria" w:cs="Arial"/>
          <w:b/>
        </w:rPr>
        <w:t>Your child will need to be collected from the swimming pool</w:t>
      </w:r>
      <w:r>
        <w:rPr>
          <w:rFonts w:ascii="Cambria" w:hAnsi="Cambria" w:cs="Arial"/>
          <w:b/>
        </w:rPr>
        <w:t>.</w:t>
      </w:r>
    </w:p>
    <w:p w14:paraId="48E8D953" w14:textId="77777777" w:rsidR="00840E74" w:rsidRPr="00DF055D" w:rsidRDefault="00840E74" w:rsidP="00840E74">
      <w:pPr>
        <w:rPr>
          <w:rFonts w:ascii="Cambria" w:hAnsi="Cambria" w:cs="Arial"/>
          <w:b/>
        </w:rPr>
      </w:pPr>
    </w:p>
    <w:p w14:paraId="27E62C68" w14:textId="77777777" w:rsidR="00840E74" w:rsidRPr="00450CED" w:rsidRDefault="00840E74" w:rsidP="00840E74">
      <w:pPr>
        <w:rPr>
          <w:rFonts w:ascii="Cambria" w:hAnsi="Cambria" w:cs="Arial"/>
        </w:rPr>
      </w:pPr>
      <w:r w:rsidRPr="00450CED">
        <w:rPr>
          <w:rFonts w:ascii="Cambria" w:hAnsi="Cambria" w:cs="Arial"/>
        </w:rPr>
        <w:t>Can you please complete the consent form below and return to school as soon as possible.</w:t>
      </w:r>
    </w:p>
    <w:p w14:paraId="444250CC" w14:textId="77777777" w:rsidR="00840E74" w:rsidRPr="00450CED" w:rsidRDefault="00840E74" w:rsidP="00840E74">
      <w:pPr>
        <w:rPr>
          <w:rFonts w:ascii="Cambria" w:hAnsi="Cambria" w:cs="Arial"/>
        </w:rPr>
      </w:pPr>
    </w:p>
    <w:p w14:paraId="3F2272BC" w14:textId="77777777" w:rsidR="00840E74" w:rsidRPr="00450CED" w:rsidRDefault="00840E74" w:rsidP="00840E74">
      <w:pPr>
        <w:rPr>
          <w:rFonts w:ascii="Cambria" w:hAnsi="Cambria" w:cs="Arial"/>
        </w:rPr>
      </w:pPr>
      <w:r w:rsidRPr="00450CED">
        <w:rPr>
          <w:rFonts w:ascii="Cambria" w:hAnsi="Cambria" w:cs="Arial"/>
        </w:rPr>
        <w:t>Thank you for your support.</w:t>
      </w:r>
    </w:p>
    <w:p w14:paraId="27985ADC" w14:textId="77777777" w:rsidR="00840E74" w:rsidRDefault="00840E74" w:rsidP="00840E74">
      <w:pPr>
        <w:rPr>
          <w:rFonts w:ascii="Cambria" w:hAnsi="Cambria" w:cs="Arial"/>
        </w:rPr>
      </w:pPr>
    </w:p>
    <w:p w14:paraId="1AE2651E" w14:textId="77777777" w:rsidR="00840E74" w:rsidRPr="00450CED" w:rsidRDefault="00840E74" w:rsidP="00840E74">
      <w:pPr>
        <w:rPr>
          <w:rFonts w:ascii="Cambria" w:hAnsi="Cambria" w:cs="Arial"/>
        </w:rPr>
      </w:pPr>
    </w:p>
    <w:p w14:paraId="7A4DF667" w14:textId="77777777" w:rsidR="00840E74" w:rsidRPr="00450CED" w:rsidRDefault="00840E74" w:rsidP="00840E74">
      <w:pPr>
        <w:rPr>
          <w:rFonts w:ascii="Cambria" w:hAnsi="Cambria" w:cs="Arial"/>
        </w:rPr>
      </w:pPr>
      <w:r>
        <w:rPr>
          <w:rFonts w:ascii="Cambria" w:hAnsi="Cambria" w:cs="Arial"/>
        </w:rPr>
        <w:t>Miss Garside/Mrs Webster</w:t>
      </w:r>
    </w:p>
    <w:p w14:paraId="1BF2CAB3" w14:textId="77777777" w:rsidR="00840E74" w:rsidRDefault="00840E74" w:rsidP="00840E74">
      <w:pPr>
        <w:rPr>
          <w:rFonts w:ascii="Cambria" w:hAnsi="Cambria" w:cs="Arial"/>
        </w:rPr>
      </w:pPr>
      <w:r w:rsidRPr="00450CED">
        <w:rPr>
          <w:rFonts w:ascii="Cambria" w:hAnsi="Cambria" w:cs="Arial"/>
        </w:rPr>
        <w:sym w:font="Wingdings" w:char="0022"/>
      </w:r>
      <w:r w:rsidRPr="00450CED">
        <w:rPr>
          <w:rFonts w:ascii="Cambria" w:hAnsi="Cambria" w:cs="Arial"/>
        </w:rPr>
        <w:t>………………………………………………………………………………………………</w:t>
      </w:r>
      <w:r>
        <w:rPr>
          <w:rFonts w:ascii="Cambria" w:hAnsi="Cambria" w:cs="Arial"/>
        </w:rPr>
        <w:t>………………………………</w:t>
      </w:r>
    </w:p>
    <w:p w14:paraId="4C57037A" w14:textId="77777777" w:rsidR="00840E74" w:rsidRPr="00450CED" w:rsidRDefault="00840E74" w:rsidP="00840E74">
      <w:pPr>
        <w:rPr>
          <w:rFonts w:ascii="Cambria" w:hAnsi="Cambria" w:cs="Arial"/>
        </w:rPr>
      </w:pPr>
    </w:p>
    <w:p w14:paraId="412D3FFA" w14:textId="77777777" w:rsidR="00840E74" w:rsidRPr="00D64B8C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mbria" w:hAnsi="Cambria" w:cs="Arial"/>
          <w:b/>
        </w:rPr>
      </w:pPr>
      <w:r w:rsidRPr="00D64B8C">
        <w:rPr>
          <w:rFonts w:ascii="Cambria" w:hAnsi="Cambria" w:cs="Arial"/>
          <w:b/>
        </w:rPr>
        <w:t xml:space="preserve">GAINSBOROUGH PRIMARY AND NURSERY SCHOOL </w:t>
      </w:r>
    </w:p>
    <w:p w14:paraId="7FFC3FCB" w14:textId="77777777" w:rsidR="00840E74" w:rsidRPr="00D64B8C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SWIMMING GALA on TUESDAY 12</w:t>
      </w:r>
      <w:r w:rsidRPr="00803C73">
        <w:rPr>
          <w:rFonts w:ascii="Cambria" w:hAnsi="Cambria" w:cs="Arial"/>
          <w:b/>
          <w:vertAlign w:val="superscript"/>
        </w:rPr>
        <w:t>th</w:t>
      </w:r>
      <w:r>
        <w:rPr>
          <w:rFonts w:ascii="Cambria" w:hAnsi="Cambria" w:cs="Arial"/>
          <w:b/>
        </w:rPr>
        <w:t xml:space="preserve"> March 2019</w:t>
      </w:r>
    </w:p>
    <w:p w14:paraId="0B28571E" w14:textId="77777777" w:rsidR="00840E74" w:rsidRPr="00450CED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</w:p>
    <w:p w14:paraId="25A2E3DB" w14:textId="77777777" w:rsidR="00840E74" w:rsidRPr="00450CED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lang w:val="en"/>
        </w:rPr>
      </w:pPr>
      <w:r w:rsidRPr="00450CED">
        <w:rPr>
          <w:rFonts w:ascii="Cambria" w:hAnsi="Cambria" w:cs="Arial"/>
          <w:lang w:val="en"/>
        </w:rPr>
        <w:t>I give permission for my child …………………………………</w:t>
      </w:r>
      <w:r>
        <w:rPr>
          <w:rFonts w:ascii="Cambria" w:hAnsi="Cambria" w:cs="Arial"/>
          <w:lang w:val="en"/>
        </w:rPr>
        <w:t>………………….</w:t>
      </w:r>
      <w:r w:rsidRPr="00450CED">
        <w:rPr>
          <w:rFonts w:ascii="Cambria" w:hAnsi="Cambria" w:cs="Arial"/>
          <w:lang w:val="en"/>
        </w:rPr>
        <w:t xml:space="preserve"> of Class ………….. </w:t>
      </w:r>
    </w:p>
    <w:p w14:paraId="750C06BF" w14:textId="77777777" w:rsidR="00840E74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lang w:val="en"/>
        </w:rPr>
      </w:pPr>
      <w:proofErr w:type="gramStart"/>
      <w:r w:rsidRPr="00450CED">
        <w:rPr>
          <w:rFonts w:ascii="Cambria" w:hAnsi="Cambria" w:cs="Arial"/>
          <w:lang w:val="en"/>
        </w:rPr>
        <w:t>to</w:t>
      </w:r>
      <w:proofErr w:type="gramEnd"/>
      <w:r w:rsidRPr="00450CED">
        <w:rPr>
          <w:rFonts w:ascii="Cambria" w:hAnsi="Cambria" w:cs="Arial"/>
          <w:lang w:val="en"/>
        </w:rPr>
        <w:t xml:space="preserve"> participate in the above event.</w:t>
      </w:r>
    </w:p>
    <w:p w14:paraId="696BC472" w14:textId="77777777" w:rsidR="00840E74" w:rsidRPr="00450CED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lang w:val="en"/>
        </w:rPr>
      </w:pPr>
    </w:p>
    <w:p w14:paraId="665C3B61" w14:textId="77777777" w:rsidR="00840E74" w:rsidRPr="00450CED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My child needs an inhaler …………………..</w:t>
      </w:r>
    </w:p>
    <w:p w14:paraId="7B5EDCA4" w14:textId="77777777" w:rsidR="00840E74" w:rsidRPr="00B90976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450CED">
        <w:rPr>
          <w:rFonts w:ascii="Cambria" w:hAnsi="Cambria" w:cs="Arial"/>
        </w:rPr>
        <w:t xml:space="preserve"> </w:t>
      </w:r>
    </w:p>
    <w:p w14:paraId="014368B5" w14:textId="77777777" w:rsidR="00840E74" w:rsidRPr="00776FD1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My child requires a school dinner                     </w:t>
      </w:r>
      <w:r>
        <w:rPr>
          <w:rFonts w:ascii="Cambria" w:hAnsi="Cambria" w:cs="Arial"/>
          <w:lang w:val="en"/>
        </w:rPr>
        <w:sym w:font="Wingdings" w:char="F06F"/>
      </w:r>
      <w:r>
        <w:rPr>
          <w:rFonts w:ascii="Cambria" w:hAnsi="Cambria" w:cs="Arial"/>
          <w:lang w:val="en"/>
        </w:rPr>
        <w:tab/>
      </w:r>
      <w:r>
        <w:rPr>
          <w:rFonts w:ascii="Cambria" w:hAnsi="Cambria" w:cs="Arial"/>
          <w:lang w:val="en"/>
        </w:rPr>
        <w:tab/>
      </w:r>
      <w:r w:rsidRPr="00450CED">
        <w:rPr>
          <w:rFonts w:ascii="Cambria" w:hAnsi="Cambria" w:cs="Arial"/>
          <w:lang w:val="en"/>
        </w:rPr>
        <w:t xml:space="preserve">                                      </w:t>
      </w:r>
    </w:p>
    <w:p w14:paraId="1214953D" w14:textId="77777777" w:rsidR="00840E74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</w:p>
    <w:p w14:paraId="3AAE0274" w14:textId="77777777" w:rsidR="00840E74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Emergency contact number …………………………………………………………………………………..</w:t>
      </w:r>
    </w:p>
    <w:p w14:paraId="40A0F172" w14:textId="77777777" w:rsidR="00840E74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</w:p>
    <w:p w14:paraId="795B87B7" w14:textId="77777777" w:rsidR="00840E74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Person collecting child at 3pm from Crewe Lifestyle Centre …………………………………….</w:t>
      </w:r>
    </w:p>
    <w:p w14:paraId="47726780" w14:textId="77777777" w:rsidR="00840E74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</w:rPr>
      </w:pPr>
    </w:p>
    <w:p w14:paraId="0AF96242" w14:textId="77777777" w:rsidR="00840E74" w:rsidRPr="00BF6AF9" w:rsidRDefault="00840E74" w:rsidP="00840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 w:cs="Arial"/>
          <w:lang w:val="en"/>
        </w:rPr>
      </w:pPr>
      <w:r w:rsidRPr="00450CED">
        <w:rPr>
          <w:rFonts w:ascii="Cambria" w:hAnsi="Cambria" w:cs="Arial"/>
        </w:rPr>
        <w:t>Signed ………………………………………………… (Parent/Carer)</w:t>
      </w:r>
    </w:p>
    <w:p w14:paraId="1C3B3FC4" w14:textId="77777777" w:rsidR="00840E74" w:rsidRPr="00C70DE5" w:rsidRDefault="00840E74" w:rsidP="00840E74">
      <w:pPr>
        <w:rPr>
          <w:rFonts w:ascii="Bookman Old Style" w:hAnsi="Bookman Old Style"/>
          <w:color w:val="000000"/>
        </w:rPr>
      </w:pPr>
    </w:p>
    <w:p w14:paraId="64DBEA0B" w14:textId="77777777" w:rsidR="00A93D1A" w:rsidRPr="00CF7BFA" w:rsidRDefault="00A93D1A" w:rsidP="00165DDE">
      <w:pPr>
        <w:rPr>
          <w:rFonts w:asciiTheme="majorHAnsi" w:hAnsiTheme="majorHAnsi"/>
        </w:rPr>
      </w:pPr>
    </w:p>
    <w:sectPr w:rsidR="00A93D1A" w:rsidRPr="00CF7BFA" w:rsidSect="005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45C8" w14:textId="77777777" w:rsidR="00A15CCD" w:rsidRDefault="00A15CCD" w:rsidP="005110FF">
      <w:r>
        <w:separator/>
      </w:r>
    </w:p>
  </w:endnote>
  <w:endnote w:type="continuationSeparator" w:id="0">
    <w:p w14:paraId="12FE36CC" w14:textId="77777777" w:rsidR="00A15CCD" w:rsidRDefault="00A15CCD" w:rsidP="005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762F" w14:textId="77777777" w:rsidR="00973446" w:rsidRDefault="0097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1D0C" w14:textId="2694F040" w:rsidR="00A15CCD" w:rsidRDefault="009530EB" w:rsidP="00E33EA1">
    <w:pPr>
      <w:pStyle w:val="Footer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14AD41EF" wp14:editId="490C3E78">
          <wp:extent cx="942975" cy="657225"/>
          <wp:effectExtent l="0" t="0" r="9525" b="9525"/>
          <wp:docPr id="4" name="Picture 4" descr="Image result for every child a r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every child a r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323" w:rsidRPr="002E7628">
      <w:rPr>
        <w:rFonts w:asciiTheme="minorHAnsi" w:hAnsiTheme="minorHAnsi" w:cs="Aharoni"/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FF75558" wp14:editId="512597B0">
          <wp:simplePos x="0" y="0"/>
          <wp:positionH relativeFrom="column">
            <wp:posOffset>5610225</wp:posOffset>
          </wp:positionH>
          <wp:positionV relativeFrom="paragraph">
            <wp:posOffset>-111125</wp:posOffset>
          </wp:positionV>
          <wp:extent cx="960120" cy="704850"/>
          <wp:effectExtent l="0" t="0" r="0" b="0"/>
          <wp:wrapSquare wrapText="bothSides"/>
          <wp:docPr id="3" name="Picture 3" descr="Cheshire E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shire Eas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EA1">
      <w:t xml:space="preserve">   </w:t>
    </w:r>
    <w:r w:rsidR="009D4E0A">
      <w:t xml:space="preserve">     </w:t>
    </w:r>
    <w:r w:rsidR="00E33EA1">
      <w:t xml:space="preserve"> </w:t>
    </w:r>
    <w:r>
      <w:t xml:space="preserve">     </w:t>
    </w:r>
    <w:r w:rsidR="00E33EA1">
      <w:t xml:space="preserve"> </w:t>
    </w:r>
    <w:r w:rsidR="00973446">
      <w:rPr>
        <w:noProof/>
      </w:rPr>
      <w:drawing>
        <wp:inline distT="0" distB="0" distL="0" distR="0" wp14:anchorId="3235204A" wp14:editId="47DC92F8">
          <wp:extent cx="798830" cy="533400"/>
          <wp:effectExtent l="0" t="0" r="1270" b="0"/>
          <wp:docPr id="5" name="Picture 5" descr="http://www.cledford.cheshire.sch.uk/uploads/72/images/LOttery%20Comp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edford.cheshire.sch.uk/uploads/72/images/LOttery%20Compac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77812" cy="58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EA1">
      <w:t xml:space="preserve">      </w:t>
    </w:r>
    <w:r w:rsidR="009D4E0A">
      <w:t xml:space="preserve"> </w:t>
    </w:r>
    <w:r w:rsidR="00E33EA1">
      <w:t xml:space="preserve"> </w:t>
    </w:r>
    <w:r>
      <w:t xml:space="preserve"> </w:t>
    </w:r>
    <w:r w:rsidR="00E33EA1">
      <w:rPr>
        <w:noProof/>
      </w:rPr>
      <w:drawing>
        <wp:inline distT="0" distB="0" distL="0" distR="0" wp14:anchorId="0E71B74D" wp14:editId="48A1D9A9">
          <wp:extent cx="1114425" cy="581025"/>
          <wp:effectExtent l="0" t="0" r="9525" b="9525"/>
          <wp:docPr id="1" name="Picture 1" descr="Image result for active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ctive cheshi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EA1">
      <w:t xml:space="preserve">  </w:t>
    </w:r>
    <w:r w:rsidR="009D4E0A">
      <w:t xml:space="preserve">    </w:t>
    </w:r>
    <w:r>
      <w:t xml:space="preserve">  </w:t>
    </w:r>
    <w:r w:rsidR="00097323">
      <w:rPr>
        <w:noProof/>
      </w:rPr>
      <w:drawing>
        <wp:inline distT="0" distB="0" distL="0" distR="0" wp14:anchorId="310FCFD1" wp14:editId="07131B8A">
          <wp:extent cx="942975" cy="600075"/>
          <wp:effectExtent l="0" t="0" r="9525" b="9525"/>
          <wp:docPr id="2" name="Picture 2" descr="Image result for every child cou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very child count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323"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39C4" w14:textId="77777777" w:rsidR="00973446" w:rsidRDefault="0097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40C1" w14:textId="77777777" w:rsidR="00A15CCD" w:rsidRDefault="00A15CCD" w:rsidP="005110FF">
      <w:r>
        <w:separator/>
      </w:r>
    </w:p>
  </w:footnote>
  <w:footnote w:type="continuationSeparator" w:id="0">
    <w:p w14:paraId="44261F9E" w14:textId="77777777" w:rsidR="00A15CCD" w:rsidRDefault="00A15CCD" w:rsidP="0051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ECCA" w14:textId="77777777" w:rsidR="00973446" w:rsidRDefault="0097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A601" w14:textId="77777777" w:rsidR="00973446" w:rsidRDefault="00973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9CF0" w14:textId="77777777" w:rsidR="00973446" w:rsidRDefault="0097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1FA5"/>
    <w:multiLevelType w:val="singleLevel"/>
    <w:tmpl w:val="C4EE61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6671139"/>
    <w:multiLevelType w:val="singleLevel"/>
    <w:tmpl w:val="C4EE61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5233BCF"/>
    <w:multiLevelType w:val="singleLevel"/>
    <w:tmpl w:val="C4EE61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0"/>
    <w:rsid w:val="00053354"/>
    <w:rsid w:val="00055C31"/>
    <w:rsid w:val="00097323"/>
    <w:rsid w:val="001357DF"/>
    <w:rsid w:val="00165DDE"/>
    <w:rsid w:val="001C0F90"/>
    <w:rsid w:val="001C4F5B"/>
    <w:rsid w:val="001C5F32"/>
    <w:rsid w:val="001E2341"/>
    <w:rsid w:val="001F5F8E"/>
    <w:rsid w:val="00261763"/>
    <w:rsid w:val="00273B38"/>
    <w:rsid w:val="002B5557"/>
    <w:rsid w:val="002C7F67"/>
    <w:rsid w:val="002E7628"/>
    <w:rsid w:val="003246CD"/>
    <w:rsid w:val="00366068"/>
    <w:rsid w:val="003C4742"/>
    <w:rsid w:val="003E0B59"/>
    <w:rsid w:val="00497D8D"/>
    <w:rsid w:val="004E1D90"/>
    <w:rsid w:val="004F1896"/>
    <w:rsid w:val="0050030E"/>
    <w:rsid w:val="005110FF"/>
    <w:rsid w:val="00555A82"/>
    <w:rsid w:val="005919A2"/>
    <w:rsid w:val="00616CCE"/>
    <w:rsid w:val="006A1545"/>
    <w:rsid w:val="006F009B"/>
    <w:rsid w:val="00701458"/>
    <w:rsid w:val="00716DF7"/>
    <w:rsid w:val="00771B12"/>
    <w:rsid w:val="007B15AE"/>
    <w:rsid w:val="007D3F79"/>
    <w:rsid w:val="00840E74"/>
    <w:rsid w:val="00870AB1"/>
    <w:rsid w:val="00891EA2"/>
    <w:rsid w:val="008C6315"/>
    <w:rsid w:val="008D7262"/>
    <w:rsid w:val="008F200B"/>
    <w:rsid w:val="00904923"/>
    <w:rsid w:val="009530EB"/>
    <w:rsid w:val="00973446"/>
    <w:rsid w:val="009A520C"/>
    <w:rsid w:val="009A711B"/>
    <w:rsid w:val="009B6DE7"/>
    <w:rsid w:val="009D4E0A"/>
    <w:rsid w:val="00A15CCD"/>
    <w:rsid w:val="00A54FD1"/>
    <w:rsid w:val="00A93D1A"/>
    <w:rsid w:val="00A97061"/>
    <w:rsid w:val="00AB3576"/>
    <w:rsid w:val="00AD087B"/>
    <w:rsid w:val="00AD3DF9"/>
    <w:rsid w:val="00AF14B8"/>
    <w:rsid w:val="00AF53CD"/>
    <w:rsid w:val="00B0395A"/>
    <w:rsid w:val="00B9428B"/>
    <w:rsid w:val="00B94D24"/>
    <w:rsid w:val="00BF385D"/>
    <w:rsid w:val="00C04840"/>
    <w:rsid w:val="00C059B2"/>
    <w:rsid w:val="00C82303"/>
    <w:rsid w:val="00CB2BF8"/>
    <w:rsid w:val="00CC3BF2"/>
    <w:rsid w:val="00CF7BFA"/>
    <w:rsid w:val="00D8512E"/>
    <w:rsid w:val="00DC0BE3"/>
    <w:rsid w:val="00E33EA1"/>
    <w:rsid w:val="00E92D88"/>
    <w:rsid w:val="00EE67E7"/>
    <w:rsid w:val="00EF2539"/>
    <w:rsid w:val="00EF53F5"/>
    <w:rsid w:val="00F00896"/>
    <w:rsid w:val="00F06A29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056B"/>
  <w15:docId w15:val="{5E9E2CDD-CDA3-4DE4-BA52-F95B7A5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9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F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FF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F06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A2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A15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49678E-9A12-43C5-B6E4-CB25365A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D2C81492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Hough</dc:creator>
  <cp:lastModifiedBy>Jacqueline Daly</cp:lastModifiedBy>
  <cp:revision>2</cp:revision>
  <cp:lastPrinted>2019-01-24T12:24:00Z</cp:lastPrinted>
  <dcterms:created xsi:type="dcterms:W3CDTF">2019-02-05T10:12:00Z</dcterms:created>
  <dcterms:modified xsi:type="dcterms:W3CDTF">2019-02-05T10:12:00Z</dcterms:modified>
</cp:coreProperties>
</file>