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12F1" w14:textId="203055B5" w:rsidR="001C0F90" w:rsidRPr="002E7628" w:rsidRDefault="005110FF" w:rsidP="008D7262">
      <w:pPr>
        <w:rPr>
          <w:rFonts w:asciiTheme="minorHAnsi" w:hAnsiTheme="minorHAnsi" w:cs="Aharoni"/>
          <w:b/>
          <w:color w:val="0000FF"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AD3936" wp14:editId="164BE618">
            <wp:simplePos x="0" y="0"/>
            <wp:positionH relativeFrom="column">
              <wp:posOffset>75565</wp:posOffset>
            </wp:positionH>
            <wp:positionV relativeFrom="paragraph">
              <wp:posOffset>-22225</wp:posOffset>
            </wp:positionV>
            <wp:extent cx="838200" cy="921385"/>
            <wp:effectExtent l="0" t="0" r="0" b="0"/>
            <wp:wrapSquare wrapText="bothSides"/>
            <wp:docPr id="28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28" w:rsidRPr="002E7628">
        <w:rPr>
          <w:rFonts w:asciiTheme="minorHAnsi" w:hAnsiTheme="minorHAnsi" w:cs="Aharoni"/>
          <w:b/>
          <w:color w:val="0000FF"/>
          <w:sz w:val="44"/>
          <w:szCs w:val="28"/>
        </w:rPr>
        <w:t>Gainsborough Primary and Nursery School</w:t>
      </w:r>
    </w:p>
    <w:p w14:paraId="5E378D6E" w14:textId="77777777" w:rsidR="005110FF" w:rsidRDefault="001C0F90" w:rsidP="005110FF">
      <w:pPr>
        <w:jc w:val="center"/>
        <w:rPr>
          <w:rFonts w:asciiTheme="minorHAnsi" w:hAnsiTheme="minorHAnsi"/>
          <w:color w:val="0000FF"/>
          <w:sz w:val="28"/>
        </w:rPr>
      </w:pPr>
      <w:r w:rsidRPr="001C0F90">
        <w:rPr>
          <w:rFonts w:asciiTheme="minorHAnsi" w:hAnsiTheme="minorHAnsi"/>
          <w:color w:val="0000FF"/>
          <w:sz w:val="28"/>
        </w:rPr>
        <w:t>Belgrave Road, Crewe, Cheshire CW2 7NH</w:t>
      </w:r>
    </w:p>
    <w:p w14:paraId="3BCED222" w14:textId="1439941F" w:rsidR="009A520C" w:rsidRPr="005110FF" w:rsidRDefault="001C0F90" w:rsidP="005110FF">
      <w:pPr>
        <w:jc w:val="center"/>
        <w:rPr>
          <w:rFonts w:asciiTheme="minorHAnsi" w:hAnsiTheme="minorHAnsi"/>
          <w:color w:val="0000FF"/>
          <w:sz w:val="28"/>
        </w:rPr>
      </w:pPr>
      <w:r w:rsidRPr="001C0F90">
        <w:rPr>
          <w:rFonts w:asciiTheme="minorHAnsi" w:hAnsiTheme="minorHAnsi"/>
          <w:color w:val="0000FF"/>
        </w:rPr>
        <w:sym w:font="Wingdings" w:char="F028"/>
      </w:r>
      <w:r w:rsidRPr="001C0F90">
        <w:rPr>
          <w:rFonts w:asciiTheme="minorHAnsi" w:hAnsiTheme="minorHAnsi"/>
          <w:color w:val="0000FF"/>
        </w:rPr>
        <w:t xml:space="preserve"> </w:t>
      </w:r>
      <w:r w:rsidRPr="009A520C">
        <w:rPr>
          <w:rFonts w:asciiTheme="minorHAnsi" w:hAnsiTheme="minorHAnsi"/>
          <w:color w:val="0000FF"/>
          <w:sz w:val="22"/>
        </w:rPr>
        <w:t>01270 685328</w:t>
      </w:r>
    </w:p>
    <w:p w14:paraId="52DB12E8" w14:textId="08803A1F" w:rsidR="001C0F90" w:rsidRPr="009A520C" w:rsidRDefault="005110FF" w:rsidP="005110FF">
      <w:pPr>
        <w:rPr>
          <w:rFonts w:asciiTheme="minorHAnsi" w:hAnsiTheme="minorHAnsi"/>
          <w:i/>
          <w:color w:val="0000FF"/>
          <w:sz w:val="22"/>
          <w:szCs w:val="22"/>
        </w:rPr>
      </w:pPr>
      <w:r>
        <w:rPr>
          <w:rFonts w:asciiTheme="minorHAnsi" w:hAnsiTheme="minorHAnsi"/>
          <w:color w:val="0000FF"/>
        </w:rPr>
        <w:t xml:space="preserve">                                                  </w:t>
      </w:r>
      <w:r w:rsidR="001C0F90" w:rsidRPr="001C0F90">
        <w:rPr>
          <w:rFonts w:asciiTheme="minorHAnsi" w:hAnsiTheme="minorHAnsi"/>
          <w:color w:val="0000FF"/>
        </w:rPr>
        <w:sym w:font="Wingdings" w:char="F03A"/>
      </w:r>
      <w:r w:rsidR="007D3F79">
        <w:rPr>
          <w:rFonts w:asciiTheme="minorHAnsi" w:hAnsiTheme="minorHAnsi"/>
          <w:color w:val="0000FF"/>
        </w:rPr>
        <w:t>www.gainsboroughschool.co</w:t>
      </w:r>
      <w:r w:rsidR="001C0F90" w:rsidRPr="001C0F90">
        <w:rPr>
          <w:rFonts w:asciiTheme="minorHAnsi" w:hAnsiTheme="minorHAnsi"/>
          <w:color w:val="0000FF"/>
        </w:rPr>
        <w:t>.uk</w:t>
      </w:r>
    </w:p>
    <w:p w14:paraId="39712C18" w14:textId="77777777" w:rsidR="009B6DE7" w:rsidRPr="005110FF" w:rsidRDefault="009B6DE7" w:rsidP="009A520C">
      <w:pPr>
        <w:jc w:val="right"/>
        <w:rPr>
          <w:sz w:val="12"/>
        </w:rPr>
      </w:pPr>
    </w:p>
    <w:p w14:paraId="4894EF5C" w14:textId="0A304855" w:rsidR="005110FF" w:rsidRDefault="005110FF" w:rsidP="005110FF">
      <w:pPr>
        <w:jc w:val="center"/>
        <w:rPr>
          <w:rFonts w:asciiTheme="minorHAnsi" w:hAnsiTheme="minorHAnsi"/>
          <w:i/>
          <w:color w:val="0000FF"/>
          <w:sz w:val="22"/>
          <w:szCs w:val="22"/>
        </w:rPr>
      </w:pPr>
      <w:r>
        <w:rPr>
          <w:rFonts w:asciiTheme="minorHAnsi" w:hAnsiTheme="minorHAnsi"/>
          <w:b/>
          <w:i/>
          <w:color w:val="0000FF"/>
          <w:sz w:val="22"/>
          <w:szCs w:val="22"/>
        </w:rPr>
        <w:t xml:space="preserve">                                    </w:t>
      </w:r>
      <w:r w:rsidRPr="009A520C">
        <w:rPr>
          <w:rFonts w:asciiTheme="minorHAnsi" w:hAnsiTheme="minorHAnsi"/>
          <w:b/>
          <w:i/>
          <w:color w:val="0000FF"/>
          <w:sz w:val="22"/>
          <w:szCs w:val="22"/>
        </w:rPr>
        <w:t>Head of Schoo</w:t>
      </w:r>
      <w:r w:rsidR="00B9428B">
        <w:rPr>
          <w:rFonts w:asciiTheme="minorHAnsi" w:hAnsiTheme="minorHAnsi"/>
          <w:b/>
          <w:i/>
          <w:color w:val="0000FF"/>
          <w:sz w:val="22"/>
          <w:szCs w:val="22"/>
        </w:rPr>
        <w:t>ls</w:t>
      </w:r>
      <w:r w:rsidRPr="009A520C">
        <w:rPr>
          <w:rFonts w:asciiTheme="minorHAnsi" w:hAnsiTheme="minorHAnsi"/>
          <w:i/>
          <w:color w:val="0000FF"/>
          <w:sz w:val="22"/>
          <w:szCs w:val="22"/>
        </w:rPr>
        <w:t>:  Miss N Hough</w:t>
      </w:r>
    </w:p>
    <w:p w14:paraId="2BE11EBB" w14:textId="77F883A5" w:rsidR="00CB2BF8" w:rsidRDefault="00CB2BF8" w:rsidP="00165DDE">
      <w:pPr>
        <w:rPr>
          <w:rFonts w:asciiTheme="majorHAnsi" w:hAnsiTheme="majorHAnsi"/>
        </w:rPr>
      </w:pPr>
    </w:p>
    <w:p w14:paraId="4724CFE9" w14:textId="5DFDAEFD" w:rsidR="00996C7C" w:rsidRDefault="00996C7C" w:rsidP="00996C7C">
      <w:pPr>
        <w:rPr>
          <w:rFonts w:ascii="Cambria" w:hAnsi="Cambria"/>
          <w:sz w:val="28"/>
          <w:szCs w:val="28"/>
        </w:rPr>
      </w:pPr>
      <w:proofErr w:type="spellStart"/>
      <w:proofErr w:type="gramStart"/>
      <w:r>
        <w:rPr>
          <w:rFonts w:ascii="Cambria" w:hAnsi="Cambria"/>
          <w:sz w:val="28"/>
          <w:szCs w:val="28"/>
        </w:rPr>
        <w:t>ltp</w:t>
      </w:r>
      <w:proofErr w:type="spellEnd"/>
      <w:r>
        <w:rPr>
          <w:rFonts w:ascii="Cambria" w:hAnsi="Cambria"/>
          <w:sz w:val="28"/>
          <w:szCs w:val="28"/>
        </w:rPr>
        <w:t>/</w:t>
      </w:r>
      <w:proofErr w:type="spellStart"/>
      <w:r>
        <w:rPr>
          <w:rFonts w:ascii="Cambria" w:hAnsi="Cambria"/>
          <w:sz w:val="28"/>
          <w:szCs w:val="28"/>
        </w:rPr>
        <w:t>incgames</w:t>
      </w:r>
      <w:proofErr w:type="spellEnd"/>
      <w:r>
        <w:rPr>
          <w:rFonts w:ascii="Cambria" w:hAnsi="Cambria"/>
          <w:sz w:val="28"/>
          <w:szCs w:val="28"/>
        </w:rPr>
        <w:t>/LG/</w:t>
      </w:r>
      <w:proofErr w:type="spellStart"/>
      <w:r>
        <w:rPr>
          <w:rFonts w:ascii="Cambria" w:hAnsi="Cambria"/>
          <w:sz w:val="28"/>
          <w:szCs w:val="28"/>
        </w:rPr>
        <w:t>jd</w:t>
      </w:r>
      <w:proofErr w:type="spellEnd"/>
      <w:proofErr w:type="gramEnd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                          5</w:t>
      </w:r>
      <w:r w:rsidRPr="00996C7C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February 2019</w:t>
      </w:r>
    </w:p>
    <w:p w14:paraId="6A490A10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0F1401A6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Dear Parent</w:t>
      </w:r>
      <w:r>
        <w:rPr>
          <w:rFonts w:ascii="Cambria" w:hAnsi="Cambria"/>
          <w:sz w:val="28"/>
          <w:szCs w:val="28"/>
        </w:rPr>
        <w:t>/Carer</w:t>
      </w:r>
    </w:p>
    <w:p w14:paraId="0D8FFE1F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6814A34E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 xml:space="preserve">Your child …………………………………………………………………………………………… has been invited to attend the Inclusive School Games at South </w:t>
      </w:r>
      <w:r>
        <w:rPr>
          <w:rFonts w:ascii="Cambria" w:hAnsi="Cambria"/>
          <w:sz w:val="28"/>
          <w:szCs w:val="28"/>
        </w:rPr>
        <w:t>Cheshire College on Wednesday 13</w:t>
      </w:r>
      <w:r w:rsidRPr="0093165A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March 2019.</w:t>
      </w:r>
    </w:p>
    <w:p w14:paraId="7AC9E271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2E00F39A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The ch</w:t>
      </w:r>
      <w:r>
        <w:rPr>
          <w:rFonts w:ascii="Cambria" w:hAnsi="Cambria"/>
          <w:sz w:val="28"/>
          <w:szCs w:val="28"/>
        </w:rPr>
        <w:t>ildren will leave school at 9.15</w:t>
      </w:r>
      <w:r w:rsidRPr="008726AE">
        <w:rPr>
          <w:rFonts w:ascii="Cambria" w:hAnsi="Cambria"/>
          <w:sz w:val="28"/>
          <w:szCs w:val="28"/>
        </w:rPr>
        <w:t>am</w:t>
      </w:r>
      <w:r>
        <w:rPr>
          <w:rFonts w:ascii="Cambria" w:hAnsi="Cambria"/>
          <w:sz w:val="28"/>
          <w:szCs w:val="28"/>
        </w:rPr>
        <w:t>,</w:t>
      </w:r>
      <w:r w:rsidRPr="008726AE">
        <w:rPr>
          <w:rFonts w:ascii="Cambria" w:hAnsi="Cambria"/>
          <w:sz w:val="28"/>
          <w:szCs w:val="28"/>
        </w:rPr>
        <w:t xml:space="preserve"> walking to the</w:t>
      </w:r>
      <w:r>
        <w:rPr>
          <w:rFonts w:ascii="Cambria" w:hAnsi="Cambria"/>
          <w:sz w:val="28"/>
          <w:szCs w:val="28"/>
        </w:rPr>
        <w:t xml:space="preserve"> venue with Gainsborough staff and returning to school at 12. They will eat their school dinner at the normal time.</w:t>
      </w:r>
    </w:p>
    <w:p w14:paraId="758E19CF" w14:textId="77777777" w:rsidR="00996C7C" w:rsidRPr="005055E5" w:rsidRDefault="00996C7C" w:rsidP="00996C7C">
      <w:pPr>
        <w:rPr>
          <w:rFonts w:ascii="Cambria" w:hAnsi="Cambria"/>
          <w:b/>
          <w:sz w:val="28"/>
          <w:szCs w:val="28"/>
        </w:rPr>
      </w:pPr>
    </w:p>
    <w:p w14:paraId="6781033F" w14:textId="77777777" w:rsidR="00996C7C" w:rsidRPr="005055E5" w:rsidRDefault="00996C7C" w:rsidP="00996C7C">
      <w:pPr>
        <w:rPr>
          <w:rFonts w:ascii="Cambria" w:hAnsi="Cambria"/>
          <w:b/>
          <w:sz w:val="28"/>
          <w:szCs w:val="28"/>
        </w:rPr>
      </w:pPr>
      <w:r w:rsidRPr="005055E5">
        <w:rPr>
          <w:rFonts w:ascii="Cambria" w:hAnsi="Cambria"/>
          <w:b/>
          <w:sz w:val="28"/>
          <w:szCs w:val="28"/>
        </w:rPr>
        <w:t>As your child will be representing the school, please ensure that your child has a full Gainsborough PE kit, trainers and water bottle in school.</w:t>
      </w:r>
    </w:p>
    <w:p w14:paraId="5B667B33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05914246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They can also bring a healthy snack to take to SCC.</w:t>
      </w:r>
    </w:p>
    <w:p w14:paraId="30A83CBD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412EF92C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 xml:space="preserve">If you would like your child to </w:t>
      </w:r>
      <w:proofErr w:type="gramStart"/>
      <w:r w:rsidRPr="008726AE">
        <w:rPr>
          <w:rFonts w:ascii="Cambria" w:hAnsi="Cambria"/>
          <w:sz w:val="28"/>
          <w:szCs w:val="28"/>
        </w:rPr>
        <w:t>attend</w:t>
      </w:r>
      <w:proofErr w:type="gramEnd"/>
      <w:r w:rsidRPr="008726AE">
        <w:rPr>
          <w:rFonts w:ascii="Cambria" w:hAnsi="Cambria"/>
          <w:sz w:val="28"/>
          <w:szCs w:val="28"/>
        </w:rPr>
        <w:t xml:space="preserve"> please complete the attached permission slip a</w:t>
      </w:r>
      <w:r>
        <w:rPr>
          <w:rFonts w:ascii="Cambria" w:hAnsi="Cambria"/>
          <w:sz w:val="28"/>
          <w:szCs w:val="28"/>
        </w:rPr>
        <w:t>nd return to school by Friday 8</w:t>
      </w:r>
      <w:r w:rsidRPr="0093165A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March.</w:t>
      </w:r>
    </w:p>
    <w:p w14:paraId="4219F702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7925E263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Many Thanks</w:t>
      </w:r>
    </w:p>
    <w:p w14:paraId="3D6AE7ED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49504198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26F13D89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Miss L Garside</w:t>
      </w:r>
    </w:p>
    <w:p w14:paraId="0FD27808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Sport Co-ordinator</w:t>
      </w:r>
    </w:p>
    <w:p w14:paraId="1853746B" w14:textId="77777777" w:rsidR="00996C7C" w:rsidRPr="008726AE" w:rsidRDefault="00996C7C" w:rsidP="00996C7C">
      <w:pPr>
        <w:pBdr>
          <w:bottom w:val="double" w:sz="6" w:space="1" w:color="auto"/>
        </w:pBdr>
        <w:rPr>
          <w:rFonts w:ascii="Cambria" w:hAnsi="Cambria"/>
          <w:sz w:val="28"/>
          <w:szCs w:val="28"/>
        </w:rPr>
      </w:pPr>
    </w:p>
    <w:p w14:paraId="54A5F879" w14:textId="77777777" w:rsidR="00996C7C" w:rsidRPr="008726AE" w:rsidRDefault="00996C7C" w:rsidP="00996C7C">
      <w:pPr>
        <w:jc w:val="center"/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GAINSBOROUGH PRIMARY &amp; NURSERY SCHOOL</w:t>
      </w:r>
    </w:p>
    <w:p w14:paraId="7E3A1E5C" w14:textId="77777777" w:rsidR="00996C7C" w:rsidRPr="008726AE" w:rsidRDefault="00996C7C" w:rsidP="00996C7C">
      <w:pPr>
        <w:jc w:val="center"/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SOUTH CHESHIRE COLLE</w:t>
      </w:r>
      <w:r>
        <w:rPr>
          <w:rFonts w:ascii="Cambria" w:hAnsi="Cambria"/>
          <w:sz w:val="28"/>
          <w:szCs w:val="28"/>
        </w:rPr>
        <w:t>GE INCLUSIVE GAMES– 13</w:t>
      </w:r>
      <w:r w:rsidRPr="0093165A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March 2019</w:t>
      </w:r>
    </w:p>
    <w:p w14:paraId="16AB988D" w14:textId="77777777" w:rsidR="00996C7C" w:rsidRPr="008726AE" w:rsidRDefault="00996C7C" w:rsidP="00996C7C">
      <w:pPr>
        <w:jc w:val="center"/>
        <w:rPr>
          <w:rFonts w:ascii="Cambria" w:hAnsi="Cambria"/>
          <w:sz w:val="28"/>
          <w:szCs w:val="28"/>
        </w:rPr>
      </w:pPr>
    </w:p>
    <w:p w14:paraId="500806B4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 xml:space="preserve">I give permission for my child ………………………………………….of Class ……… </w:t>
      </w:r>
    </w:p>
    <w:p w14:paraId="5EF60B0B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proofErr w:type="gramStart"/>
      <w:r w:rsidRPr="008726AE">
        <w:rPr>
          <w:rFonts w:ascii="Cambria" w:hAnsi="Cambria"/>
          <w:sz w:val="28"/>
          <w:szCs w:val="28"/>
        </w:rPr>
        <w:t>to</w:t>
      </w:r>
      <w:proofErr w:type="gramEnd"/>
      <w:r w:rsidRPr="008726AE">
        <w:rPr>
          <w:rFonts w:ascii="Cambria" w:hAnsi="Cambria"/>
          <w:sz w:val="28"/>
          <w:szCs w:val="28"/>
        </w:rPr>
        <w:t xml:space="preserve"> attend South </w:t>
      </w:r>
      <w:r>
        <w:rPr>
          <w:rFonts w:ascii="Cambria" w:hAnsi="Cambria"/>
          <w:sz w:val="28"/>
          <w:szCs w:val="28"/>
        </w:rPr>
        <w:t>Cheshire College on Wednesday 13</w:t>
      </w:r>
      <w:r w:rsidRPr="0093165A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 xml:space="preserve"> March 2019.</w:t>
      </w:r>
    </w:p>
    <w:p w14:paraId="2012952B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03F142E1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My child needs an inhaler</w:t>
      </w:r>
      <w:r w:rsidRPr="008726AE">
        <w:rPr>
          <w:rFonts w:ascii="Cambria" w:hAnsi="Cambria"/>
          <w:sz w:val="28"/>
          <w:szCs w:val="28"/>
        </w:rPr>
        <w:tab/>
      </w:r>
      <w:r w:rsidRPr="008726AE">
        <w:rPr>
          <w:rFonts w:ascii="Cambria" w:hAnsi="Cambria"/>
          <w:sz w:val="28"/>
          <w:szCs w:val="28"/>
        </w:rPr>
        <w:tab/>
      </w:r>
      <w:r w:rsidRPr="008726AE">
        <w:rPr>
          <w:rFonts w:ascii="Cambria" w:hAnsi="Cambria"/>
          <w:sz w:val="28"/>
          <w:szCs w:val="28"/>
        </w:rPr>
        <w:tab/>
      </w:r>
      <w:r w:rsidRPr="008726AE">
        <w:rPr>
          <w:rFonts w:ascii="Cambria Math" w:hAnsi="Cambria Math" w:cs="Cambria Math"/>
          <w:sz w:val="28"/>
          <w:szCs w:val="28"/>
        </w:rPr>
        <w:t>⎕</w:t>
      </w:r>
    </w:p>
    <w:p w14:paraId="599F6450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My child may have their photo taken</w:t>
      </w:r>
      <w:r>
        <w:rPr>
          <w:rFonts w:ascii="Cambria" w:hAnsi="Cambria"/>
          <w:sz w:val="28"/>
          <w:szCs w:val="28"/>
        </w:rPr>
        <w:t xml:space="preserve">; this </w:t>
      </w:r>
      <w:proofErr w:type="gramStart"/>
      <w:r>
        <w:rPr>
          <w:rFonts w:ascii="Cambria" w:hAnsi="Cambria"/>
          <w:sz w:val="28"/>
          <w:szCs w:val="28"/>
        </w:rPr>
        <w:t>may be displayed</w:t>
      </w:r>
      <w:proofErr w:type="gramEnd"/>
      <w:r>
        <w:rPr>
          <w:rFonts w:ascii="Cambria" w:hAnsi="Cambria"/>
          <w:sz w:val="28"/>
          <w:szCs w:val="28"/>
        </w:rPr>
        <w:t xml:space="preserve"> on social media</w:t>
      </w:r>
      <w:r w:rsidRPr="008726AE">
        <w:rPr>
          <w:rFonts w:ascii="Cambria" w:hAnsi="Cambria"/>
          <w:sz w:val="28"/>
          <w:szCs w:val="28"/>
        </w:rPr>
        <w:tab/>
      </w:r>
      <w:r w:rsidRPr="008726AE">
        <w:rPr>
          <w:rFonts w:ascii="Cambria Math" w:hAnsi="Cambria Math" w:cs="Cambria Math"/>
          <w:sz w:val="28"/>
          <w:szCs w:val="28"/>
        </w:rPr>
        <w:t>⎕</w:t>
      </w:r>
    </w:p>
    <w:p w14:paraId="52D84234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4D70A95E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</w:p>
    <w:p w14:paraId="761E6B3D" w14:textId="77777777" w:rsidR="00996C7C" w:rsidRPr="008726AE" w:rsidRDefault="00996C7C" w:rsidP="00996C7C">
      <w:pPr>
        <w:rPr>
          <w:rFonts w:ascii="Cambria" w:hAnsi="Cambria"/>
          <w:sz w:val="28"/>
          <w:szCs w:val="28"/>
        </w:rPr>
      </w:pPr>
      <w:r w:rsidRPr="008726AE">
        <w:rPr>
          <w:rFonts w:ascii="Cambria" w:hAnsi="Cambria"/>
          <w:sz w:val="28"/>
          <w:szCs w:val="28"/>
        </w:rPr>
        <w:t>Signed: ------------------------------------------------------ Parent</w:t>
      </w:r>
    </w:p>
    <w:p w14:paraId="64DBEA0B" w14:textId="77777777" w:rsidR="00A93D1A" w:rsidRPr="00CF7BFA" w:rsidRDefault="00A93D1A" w:rsidP="00165DDE">
      <w:pPr>
        <w:rPr>
          <w:rFonts w:asciiTheme="majorHAnsi" w:hAnsiTheme="majorHAnsi"/>
        </w:rPr>
      </w:pPr>
    </w:p>
    <w:sectPr w:rsidR="00A93D1A" w:rsidRPr="00CF7BFA" w:rsidSect="005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45C8" w14:textId="77777777" w:rsidR="00996C7C" w:rsidRDefault="00996C7C" w:rsidP="005110FF">
      <w:r>
        <w:separator/>
      </w:r>
    </w:p>
  </w:endnote>
  <w:endnote w:type="continuationSeparator" w:id="0">
    <w:p w14:paraId="12FE36CC" w14:textId="77777777" w:rsidR="00996C7C" w:rsidRDefault="00996C7C" w:rsidP="005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762F" w14:textId="77777777" w:rsidR="00996C7C" w:rsidRDefault="0099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1D0C" w14:textId="2694F040" w:rsidR="00996C7C" w:rsidRDefault="00996C7C" w:rsidP="00E33EA1">
    <w:pPr>
      <w:pStyle w:val="Footer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14AD41EF" wp14:editId="490C3E78">
          <wp:extent cx="942975" cy="657225"/>
          <wp:effectExtent l="0" t="0" r="9525" b="9525"/>
          <wp:docPr id="4" name="Picture 4" descr="Image result for every child a r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every child a r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7628">
      <w:rPr>
        <w:rFonts w:asciiTheme="minorHAnsi" w:hAnsiTheme="minorHAnsi" w:cs="Aharoni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FF75558" wp14:editId="512597B0">
          <wp:simplePos x="0" y="0"/>
          <wp:positionH relativeFrom="column">
            <wp:posOffset>5610225</wp:posOffset>
          </wp:positionH>
          <wp:positionV relativeFrom="paragraph">
            <wp:posOffset>-111125</wp:posOffset>
          </wp:positionV>
          <wp:extent cx="960120" cy="704850"/>
          <wp:effectExtent l="0" t="0" r="0" b="0"/>
          <wp:wrapSquare wrapText="bothSides"/>
          <wp:docPr id="3" name="Picture 3" descr="Cheshire 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eshire Eas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rPr>
        <w:noProof/>
      </w:rPr>
      <w:drawing>
        <wp:inline distT="0" distB="0" distL="0" distR="0" wp14:anchorId="3235204A" wp14:editId="47DC92F8">
          <wp:extent cx="798830" cy="533400"/>
          <wp:effectExtent l="0" t="0" r="1270" b="0"/>
          <wp:docPr id="5" name="Picture 5" descr="http://www.cledford.cheshire.sch.uk/uploads/72/images/LOttery%20Comp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edford.cheshire.sch.uk/uploads/72/images/LOttery%20Compac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7812" cy="586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E71B74D" wp14:editId="48A1D9A9">
          <wp:extent cx="1114425" cy="581025"/>
          <wp:effectExtent l="0" t="0" r="9525" b="9525"/>
          <wp:docPr id="1" name="Picture 1" descr="Image result for active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ctive cheshi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10FCFD1" wp14:editId="07131B8A">
          <wp:extent cx="942975" cy="600075"/>
          <wp:effectExtent l="0" t="0" r="9525" b="9525"/>
          <wp:docPr id="2" name="Picture 2" descr="Image result for every child cou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very child count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939C4" w14:textId="77777777" w:rsidR="00996C7C" w:rsidRDefault="0099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40C1" w14:textId="77777777" w:rsidR="00996C7C" w:rsidRDefault="00996C7C" w:rsidP="005110FF">
      <w:r>
        <w:separator/>
      </w:r>
    </w:p>
  </w:footnote>
  <w:footnote w:type="continuationSeparator" w:id="0">
    <w:p w14:paraId="44261F9E" w14:textId="77777777" w:rsidR="00996C7C" w:rsidRDefault="00996C7C" w:rsidP="0051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ECCA" w14:textId="77777777" w:rsidR="00996C7C" w:rsidRDefault="0099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A601" w14:textId="77777777" w:rsidR="00996C7C" w:rsidRDefault="0099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9CF0" w14:textId="77777777" w:rsidR="00996C7C" w:rsidRDefault="0099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1FA5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671139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5233BCF"/>
    <w:multiLevelType w:val="singleLevel"/>
    <w:tmpl w:val="C4EE61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90"/>
    <w:rsid w:val="00053354"/>
    <w:rsid w:val="00055C31"/>
    <w:rsid w:val="00097323"/>
    <w:rsid w:val="001357DF"/>
    <w:rsid w:val="00165DDE"/>
    <w:rsid w:val="001C0F90"/>
    <w:rsid w:val="001C4F5B"/>
    <w:rsid w:val="001C5F32"/>
    <w:rsid w:val="001E2341"/>
    <w:rsid w:val="001F5F8E"/>
    <w:rsid w:val="00261763"/>
    <w:rsid w:val="00273B38"/>
    <w:rsid w:val="002B5557"/>
    <w:rsid w:val="002C7F67"/>
    <w:rsid w:val="002E7628"/>
    <w:rsid w:val="003246CD"/>
    <w:rsid w:val="00366068"/>
    <w:rsid w:val="003C4742"/>
    <w:rsid w:val="003E0B59"/>
    <w:rsid w:val="00497D8D"/>
    <w:rsid w:val="004E1D90"/>
    <w:rsid w:val="004F1896"/>
    <w:rsid w:val="0050030E"/>
    <w:rsid w:val="005110FF"/>
    <w:rsid w:val="00555A82"/>
    <w:rsid w:val="005919A2"/>
    <w:rsid w:val="00616CCE"/>
    <w:rsid w:val="006A1545"/>
    <w:rsid w:val="006F009B"/>
    <w:rsid w:val="00701458"/>
    <w:rsid w:val="00716DF7"/>
    <w:rsid w:val="00771B12"/>
    <w:rsid w:val="007B15AE"/>
    <w:rsid w:val="007D3F79"/>
    <w:rsid w:val="00870AB1"/>
    <w:rsid w:val="00891EA2"/>
    <w:rsid w:val="008C6315"/>
    <w:rsid w:val="008D7262"/>
    <w:rsid w:val="008F200B"/>
    <w:rsid w:val="00904923"/>
    <w:rsid w:val="009530EB"/>
    <w:rsid w:val="00973446"/>
    <w:rsid w:val="00996C7C"/>
    <w:rsid w:val="009A520C"/>
    <w:rsid w:val="009A711B"/>
    <w:rsid w:val="009B6DE7"/>
    <w:rsid w:val="009D4E0A"/>
    <w:rsid w:val="00A15CCD"/>
    <w:rsid w:val="00A54FD1"/>
    <w:rsid w:val="00A93D1A"/>
    <w:rsid w:val="00A97061"/>
    <w:rsid w:val="00AB3576"/>
    <w:rsid w:val="00AD087B"/>
    <w:rsid w:val="00AD3DF9"/>
    <w:rsid w:val="00AF14B8"/>
    <w:rsid w:val="00AF53CD"/>
    <w:rsid w:val="00B0395A"/>
    <w:rsid w:val="00B9428B"/>
    <w:rsid w:val="00B94D24"/>
    <w:rsid w:val="00BF385D"/>
    <w:rsid w:val="00C04840"/>
    <w:rsid w:val="00C059B2"/>
    <w:rsid w:val="00C43EF9"/>
    <w:rsid w:val="00C82303"/>
    <w:rsid w:val="00CB2BF8"/>
    <w:rsid w:val="00CC3BF2"/>
    <w:rsid w:val="00CF7BFA"/>
    <w:rsid w:val="00D8512E"/>
    <w:rsid w:val="00DC0BE3"/>
    <w:rsid w:val="00E33EA1"/>
    <w:rsid w:val="00E92D88"/>
    <w:rsid w:val="00EE67E7"/>
    <w:rsid w:val="00EF2539"/>
    <w:rsid w:val="00EF53F5"/>
    <w:rsid w:val="00F00896"/>
    <w:rsid w:val="00F06A29"/>
    <w:rsid w:val="00F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056B"/>
  <w15:docId w15:val="{5E9E2CDD-CDA3-4DE4-BA52-F95B7A5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90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F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FF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F06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6A2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15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008D4-A053-4A11-AD54-FA417D43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D2FD6829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Hough</dc:creator>
  <cp:lastModifiedBy>Jacqueline Daly</cp:lastModifiedBy>
  <cp:revision>2</cp:revision>
  <cp:lastPrinted>2019-01-24T12:24:00Z</cp:lastPrinted>
  <dcterms:created xsi:type="dcterms:W3CDTF">2019-02-05T10:29:00Z</dcterms:created>
  <dcterms:modified xsi:type="dcterms:W3CDTF">2019-02-05T10:29:00Z</dcterms:modified>
</cp:coreProperties>
</file>