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5579" w14:textId="6D9D0F5D" w:rsidR="00454195" w:rsidRDefault="00790F0B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FCBBB" wp14:editId="59722326">
                <wp:simplePos x="0" y="0"/>
                <wp:positionH relativeFrom="column">
                  <wp:posOffset>38100</wp:posOffset>
                </wp:positionH>
                <wp:positionV relativeFrom="paragraph">
                  <wp:posOffset>866774</wp:posOffset>
                </wp:positionV>
                <wp:extent cx="4391025" cy="9810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257AC" w14:textId="3ED7DC37" w:rsidR="00790F0B" w:rsidRPr="00790F0B" w:rsidRDefault="009026B9" w:rsidP="00B8798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Online G</w:t>
                            </w:r>
                            <w:r w:rsidR="00790F0B" w:rsidRPr="00790F0B">
                              <w:rPr>
                                <w:color w:val="000000" w:themeColor="text1"/>
                                <w:sz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ames and Apps</w:t>
                            </w:r>
                            <w:r>
                              <w:rPr>
                                <w:color w:val="000000" w:themeColor="text1"/>
                                <w:sz w:val="4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Safe for Your Children?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FCBBB" id="Rounded Rectangle 12" o:spid="_x0000_s1026" style="position:absolute;margin-left:3pt;margin-top:68.25pt;width:345.7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" fillcolor="#a5a5a5 [3206]" strokecolor="white [3201]" strokeweight="1.5pt">
                <v:stroke joinstyle="miter"/>
                <v:textbox>
                  <w:txbxContent>
                    <w:p w14:paraId="66C257AC" w14:textId="3ED7DC37" w:rsidR="00790F0B" w:rsidRPr="00790F0B" w:rsidRDefault="009026B9" w:rsidP="00B8798B">
                      <w:pPr>
                        <w:jc w:val="center"/>
                        <w:rPr>
                          <w:color w:val="000000" w:themeColor="text1"/>
                          <w:sz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Online G</w:t>
                      </w:r>
                      <w:r w:rsidR="00790F0B" w:rsidRPr="00790F0B">
                        <w:rPr>
                          <w:color w:val="000000" w:themeColor="text1"/>
                          <w:sz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ames and Apps</w:t>
                      </w:r>
                      <w:r>
                        <w:rPr>
                          <w:color w:val="000000" w:themeColor="text1"/>
                          <w:sz w:val="4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Safe for Your Children? </w:t>
                      </w:r>
                    </w:p>
                  </w:txbxContent>
                </v:textbox>
              </v:roundrect>
            </w:pict>
          </mc:Fallback>
        </mc:AlternateContent>
      </w:r>
      <w:r w:rsidR="00B8798B" w:rsidRPr="00B8798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D42CA" wp14:editId="322A97C9">
                <wp:simplePos x="0" y="0"/>
                <wp:positionH relativeFrom="margin">
                  <wp:posOffset>876300</wp:posOffset>
                </wp:positionH>
                <wp:positionV relativeFrom="paragraph">
                  <wp:posOffset>9525</wp:posOffset>
                </wp:positionV>
                <wp:extent cx="4714875" cy="1009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E14AF" w14:textId="189E28BD" w:rsidR="00790F0B" w:rsidRPr="00B8798B" w:rsidRDefault="00790F0B" w:rsidP="00B8798B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B8798B">
                              <w:rPr>
                                <w:b/>
                                <w:sz w:val="24"/>
                                <w:szCs w:val="28"/>
                              </w:rPr>
                              <w:t>Cledford</w:t>
                            </w:r>
                            <w:proofErr w:type="spellEnd"/>
                            <w:r w:rsidRPr="00B8798B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Primary School &amp; Gainsborough Primary &amp; Nursery School </w:t>
                            </w:r>
                          </w:p>
                          <w:p w14:paraId="2A0C7323" w14:textId="77777777" w:rsidR="00790F0B" w:rsidRPr="00B8798B" w:rsidRDefault="00790F0B" w:rsidP="00B8798B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8798B">
                              <w:rPr>
                                <w:b/>
                                <w:sz w:val="24"/>
                                <w:szCs w:val="28"/>
                              </w:rPr>
                              <w:t>A Federation of Cheshire East Primary Schools</w:t>
                            </w:r>
                          </w:p>
                          <w:p w14:paraId="3AA9DF68" w14:textId="68BF0F38" w:rsidR="00790F0B" w:rsidRPr="00B8798B" w:rsidRDefault="00790F0B" w:rsidP="00B8798B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8277E27" w14:textId="000A27B0" w:rsidR="00790F0B" w:rsidRDefault="00790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D4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9pt;margin-top:.75pt;width:371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g1IgIAAB4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" stroked="f">
                <v:textbox>
                  <w:txbxContent>
                    <w:p w14:paraId="711E14AF" w14:textId="189E28BD" w:rsidR="00790F0B" w:rsidRPr="00B8798B" w:rsidRDefault="00790F0B" w:rsidP="00B8798B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B8798B">
                        <w:rPr>
                          <w:b/>
                          <w:sz w:val="24"/>
                          <w:szCs w:val="28"/>
                        </w:rPr>
                        <w:t>Cledford</w:t>
                      </w:r>
                      <w:proofErr w:type="spellEnd"/>
                      <w:r w:rsidRPr="00B8798B">
                        <w:rPr>
                          <w:b/>
                          <w:sz w:val="24"/>
                          <w:szCs w:val="28"/>
                        </w:rPr>
                        <w:t xml:space="preserve"> Primary School &amp; Gainsborough Primary &amp; Nursery School </w:t>
                      </w:r>
                    </w:p>
                    <w:p w14:paraId="2A0C7323" w14:textId="77777777" w:rsidR="00790F0B" w:rsidRPr="00B8798B" w:rsidRDefault="00790F0B" w:rsidP="00B8798B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B8798B">
                        <w:rPr>
                          <w:b/>
                          <w:sz w:val="24"/>
                          <w:szCs w:val="28"/>
                        </w:rPr>
                        <w:t>A Federation of Cheshire East Primary Schools</w:t>
                      </w:r>
                    </w:p>
                    <w:p w14:paraId="3AA9DF68" w14:textId="68BF0F38" w:rsidR="00790F0B" w:rsidRPr="00B8798B" w:rsidRDefault="00790F0B" w:rsidP="00B8798B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38277E27" w14:textId="000A27B0" w:rsidR="00790F0B" w:rsidRDefault="00790F0B"/>
                  </w:txbxContent>
                </v:textbox>
                <w10:wrap type="square" anchorx="margin"/>
              </v:shape>
            </w:pict>
          </mc:Fallback>
        </mc:AlternateContent>
      </w:r>
      <w:r w:rsidR="00B8798B">
        <w:rPr>
          <w:noProof/>
          <w:lang w:eastAsia="en-GB"/>
        </w:rPr>
        <w:drawing>
          <wp:inline distT="0" distB="0" distL="0" distR="0" wp14:anchorId="1119800C" wp14:editId="1A521890">
            <wp:extent cx="649592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76" cy="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98B">
        <w:rPr>
          <w:noProof/>
          <w:lang w:eastAsia="en-GB"/>
        </w:rPr>
        <w:drawing>
          <wp:inline distT="0" distB="0" distL="0" distR="0" wp14:anchorId="453B5B09" wp14:editId="112048EE">
            <wp:extent cx="619125" cy="77340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N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56" cy="80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F17A" w14:textId="2D0CA650" w:rsidR="005B5F7B" w:rsidRDefault="00790F0B" w:rsidP="00236C10">
      <w:pPr>
        <w:jc w:val="center"/>
      </w:pPr>
      <w:r w:rsidRPr="00B8798B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2145F04" wp14:editId="382A5B75">
            <wp:simplePos x="0" y="0"/>
            <wp:positionH relativeFrom="margin">
              <wp:posOffset>4257675</wp:posOffset>
            </wp:positionH>
            <wp:positionV relativeFrom="paragraph">
              <wp:posOffset>237490</wp:posOffset>
            </wp:positionV>
            <wp:extent cx="2276475" cy="522605"/>
            <wp:effectExtent l="0" t="0" r="9525" b="0"/>
            <wp:wrapTight wrapText="bothSides">
              <wp:wrapPolygon edited="0">
                <wp:start x="0" y="0"/>
                <wp:lineTo x="0" y="20471"/>
                <wp:lineTo x="21510" y="20471"/>
                <wp:lineTo x="21510" y="0"/>
                <wp:lineTo x="0" y="0"/>
              </wp:wrapPolygon>
            </wp:wrapTight>
            <wp:docPr id="10" name="Picture 1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EC773E84-EC38-4640-8F67-70A54B77792E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3" t="10384" r="15258" b="82461"/>
                    <a:stretch/>
                  </pic:blipFill>
                  <pic:spPr bwMode="auto">
                    <a:xfrm>
                      <a:off x="0" y="0"/>
                      <a:ext cx="22764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4276A" w14:textId="7A9B25F8" w:rsidR="00236C10" w:rsidRDefault="00236C10" w:rsidP="00236C10">
      <w:pPr>
        <w:jc w:val="center"/>
        <w:rPr>
          <w:b/>
          <w:sz w:val="32"/>
          <w:szCs w:val="32"/>
        </w:rPr>
      </w:pPr>
    </w:p>
    <w:p w14:paraId="40F8C5B4" w14:textId="343D6B40" w:rsidR="00236C10" w:rsidRDefault="00236C10" w:rsidP="00236C10">
      <w:pPr>
        <w:jc w:val="center"/>
        <w:rPr>
          <w:b/>
          <w:sz w:val="32"/>
          <w:szCs w:val="32"/>
        </w:rPr>
      </w:pPr>
    </w:p>
    <w:p w14:paraId="0AF62DD9" w14:textId="334849B9" w:rsidR="00236C10" w:rsidRPr="00236C10" w:rsidRDefault="009026B9" w:rsidP="00236C10">
      <w:pPr>
        <w:jc w:val="center"/>
        <w:rPr>
          <w:b/>
          <w:sz w:val="32"/>
          <w:szCs w:val="32"/>
        </w:rPr>
      </w:pPr>
      <w:r w:rsidRPr="00B8798B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E220D9A" wp14:editId="1C2924AA">
            <wp:simplePos x="0" y="0"/>
            <wp:positionH relativeFrom="column">
              <wp:posOffset>4105275</wp:posOffset>
            </wp:positionH>
            <wp:positionV relativeFrom="paragraph">
              <wp:posOffset>32385</wp:posOffset>
            </wp:positionV>
            <wp:extent cx="2162175" cy="4321175"/>
            <wp:effectExtent l="19050" t="19050" r="28575" b="22225"/>
            <wp:wrapTight wrapText="bothSides">
              <wp:wrapPolygon edited="0">
                <wp:start x="-190" y="-95"/>
                <wp:lineTo x="-190" y="21616"/>
                <wp:lineTo x="21695" y="21616"/>
                <wp:lineTo x="21695" y="-95"/>
                <wp:lineTo x="-190" y="-95"/>
              </wp:wrapPolygon>
            </wp:wrapTight>
            <wp:docPr id="3" name="Picture 3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6BEAD0E6-8CA4-41E6-8E5F-5F5B76953FDE" descr="Image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2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8B" w:rsidRPr="00B8798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722C9" wp14:editId="2BC7754C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3810000" cy="609600"/>
                <wp:effectExtent l="19050" t="1905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5A39" w14:textId="15157E23" w:rsidR="00790F0B" w:rsidRPr="009026B9" w:rsidRDefault="009026B9" w:rsidP="00B879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Type ‘NSPCC Net Aware’ into G</w:t>
                            </w:r>
                            <w:r w:rsidR="00790F0B" w:rsidRPr="009026B9">
                              <w:rPr>
                                <w:sz w:val="28"/>
                                <w:lang w:val="en-US"/>
                              </w:rPr>
                              <w:t>oogle</w:t>
                            </w:r>
                            <w:r w:rsidRPr="009026B9">
                              <w:rPr>
                                <w:sz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27394A7B" w14:textId="1FC0875F" w:rsidR="009026B9" w:rsidRPr="009026B9" w:rsidRDefault="009026B9" w:rsidP="009026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22C9" id="_x0000_s1028" type="#_x0000_t202" style="position:absolute;left:0;text-align:left;margin-left:9pt;margin-top:2.55pt;width:300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" strokecolor="#7f7f7f [1612]" strokeweight="2.25pt">
                <v:textbox>
                  <w:txbxContent>
                    <w:p w14:paraId="04A35A39" w14:textId="15157E23" w:rsidR="00790F0B" w:rsidRPr="009026B9" w:rsidRDefault="009026B9" w:rsidP="00B879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Type ‘NSPCC Net Aware’ into G</w:t>
                      </w:r>
                      <w:r w:rsidR="00790F0B" w:rsidRPr="009026B9">
                        <w:rPr>
                          <w:sz w:val="28"/>
                          <w:lang w:val="en-US"/>
                        </w:rPr>
                        <w:t>oogle</w:t>
                      </w:r>
                      <w:r w:rsidRPr="009026B9">
                        <w:rPr>
                          <w:sz w:val="28"/>
                          <w:lang w:val="en-US"/>
                        </w:rPr>
                        <w:t xml:space="preserve">. </w:t>
                      </w:r>
                    </w:p>
                    <w:p w14:paraId="27394A7B" w14:textId="1FC0875F" w:rsidR="009026B9" w:rsidRPr="009026B9" w:rsidRDefault="009026B9" w:rsidP="009026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99D4C" w14:textId="61C15AF3" w:rsidR="00236C10" w:rsidRDefault="00236C10" w:rsidP="00236C10">
      <w:pPr>
        <w:jc w:val="center"/>
      </w:pPr>
    </w:p>
    <w:p w14:paraId="202440AE" w14:textId="00E3DE6F" w:rsidR="00236C10" w:rsidRDefault="00790F0B" w:rsidP="00236C10">
      <w:pPr>
        <w:jc w:val="center"/>
      </w:pPr>
      <w:r w:rsidRPr="00B8798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828B95" wp14:editId="0B64EDBA">
                <wp:simplePos x="0" y="0"/>
                <wp:positionH relativeFrom="column">
                  <wp:posOffset>123190</wp:posOffset>
                </wp:positionH>
                <wp:positionV relativeFrom="paragraph">
                  <wp:posOffset>91440</wp:posOffset>
                </wp:positionV>
                <wp:extent cx="3419475" cy="1404620"/>
                <wp:effectExtent l="19050" t="19050" r="2857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6E80" w14:textId="7494BA70" w:rsidR="00790F0B" w:rsidRPr="009026B9" w:rsidRDefault="00790F0B" w:rsidP="00B879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r w:rsidRPr="009026B9">
                              <w:rPr>
                                <w:sz w:val="28"/>
                                <w:lang w:val="en-US"/>
                              </w:rPr>
                              <w:t>Click on the App you want to find out more about</w:t>
                            </w:r>
                            <w:r w:rsidR="009026B9"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28B95" id="_x0000_s1029" type="#_x0000_t202" style="position:absolute;left:0;text-align:left;margin-left:9.7pt;margin-top:7.2pt;width:269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" strokecolor="#7f7f7f [1612]" strokeweight="2.25pt">
                <v:textbox style="mso-fit-shape-to-text:t">
                  <w:txbxContent>
                    <w:p w14:paraId="46ED6E80" w14:textId="7494BA70" w:rsidR="00790F0B" w:rsidRPr="009026B9" w:rsidRDefault="00790F0B" w:rsidP="00B879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US"/>
                        </w:rPr>
                      </w:pPr>
                      <w:r w:rsidRPr="009026B9">
                        <w:rPr>
                          <w:sz w:val="28"/>
                          <w:lang w:val="en-US"/>
                        </w:rPr>
                        <w:t>Click on the App you want to find out more about</w:t>
                      </w:r>
                      <w:r w:rsidR="009026B9">
                        <w:rPr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22569" w14:textId="500AD7CD" w:rsidR="00454195" w:rsidRDefault="00454195"/>
    <w:p w14:paraId="7DF1EA95" w14:textId="4B05BCF9" w:rsidR="00454195" w:rsidRDefault="009026B9"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490DC" wp14:editId="3FE0DF8A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638175" cy="85725"/>
                <wp:effectExtent l="0" t="0" r="666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3B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79pt;margin-top:5pt;width:50.2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" strokecolor="#7f7f7f [1612]" strokeweight="1.5pt">
                <v:stroke endarrow="block" joinstyle="miter"/>
              </v:shape>
            </w:pict>
          </mc:Fallback>
        </mc:AlternateContent>
      </w:r>
    </w:p>
    <w:p w14:paraId="44C1543C" w14:textId="11848528" w:rsidR="00454195" w:rsidRDefault="009026B9">
      <w:r w:rsidRPr="00B8798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7FAF54D" wp14:editId="64029D91">
            <wp:simplePos x="0" y="0"/>
            <wp:positionH relativeFrom="margin">
              <wp:posOffset>1990725</wp:posOffset>
            </wp:positionH>
            <wp:positionV relativeFrom="paragraph">
              <wp:posOffset>25400</wp:posOffset>
            </wp:positionV>
            <wp:extent cx="1962150" cy="2211070"/>
            <wp:effectExtent l="19050" t="19050" r="19050" b="17780"/>
            <wp:wrapTight wrapText="bothSides">
              <wp:wrapPolygon edited="0">
                <wp:start x="-210" y="-186"/>
                <wp:lineTo x="-210" y="21588"/>
                <wp:lineTo x="21600" y="21588"/>
                <wp:lineTo x="21600" y="-186"/>
                <wp:lineTo x="-210" y="-186"/>
              </wp:wrapPolygon>
            </wp:wrapTight>
            <wp:docPr id="4" name="Picture 4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EC773E84-EC38-4640-8F67-70A54B77792E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4" r="-2" b="37532"/>
                    <a:stretch/>
                  </pic:blipFill>
                  <pic:spPr bwMode="auto">
                    <a:xfrm>
                      <a:off x="0" y="0"/>
                      <a:ext cx="1962150" cy="2211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F0B" w:rsidRPr="00B8798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826D74" wp14:editId="2ECCC740">
                <wp:simplePos x="0" y="0"/>
                <wp:positionH relativeFrom="margin">
                  <wp:posOffset>161925</wp:posOffset>
                </wp:positionH>
                <wp:positionV relativeFrom="paragraph">
                  <wp:posOffset>25400</wp:posOffset>
                </wp:positionV>
                <wp:extent cx="1581150" cy="1504950"/>
                <wp:effectExtent l="19050" t="1905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DB27" w14:textId="362F6CB5" w:rsidR="00790F0B" w:rsidRPr="009026B9" w:rsidRDefault="00790F0B" w:rsidP="00790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r w:rsidRPr="009026B9">
                              <w:rPr>
                                <w:sz w:val="28"/>
                                <w:lang w:val="en-US"/>
                              </w:rPr>
                              <w:t xml:space="preserve">Find a quick summary of what the game or App is about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6D74" id="_x0000_s1030" type="#_x0000_t202" style="position:absolute;margin-left:12.75pt;margin-top:2pt;width:124.5pt;height:1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" strokecolor="#7f7f7f [1612]" strokeweight="2.25pt">
                <v:textbox>
                  <w:txbxContent>
                    <w:p w14:paraId="2781DB27" w14:textId="362F6CB5" w:rsidR="00790F0B" w:rsidRPr="009026B9" w:rsidRDefault="00790F0B" w:rsidP="00790F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US"/>
                        </w:rPr>
                      </w:pPr>
                      <w:r w:rsidRPr="009026B9">
                        <w:rPr>
                          <w:sz w:val="28"/>
                          <w:lang w:val="en-US"/>
                        </w:rPr>
                        <w:t xml:space="preserve">Find a quick summary of what the game or App is about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C9503F" w14:textId="24EDA857" w:rsidR="00790F0B" w:rsidRDefault="00790F0B"/>
    <w:p w14:paraId="6E78C8B0" w14:textId="5C2920C7" w:rsidR="00790F0B" w:rsidRDefault="00790F0B" w:rsidP="00790F0B"/>
    <w:p w14:paraId="19A15049" w14:textId="5D218F80" w:rsidR="00236C10" w:rsidRPr="00790F0B" w:rsidRDefault="009026B9" w:rsidP="00790F0B">
      <w:bookmarkStart w:id="0" w:name="_GoBack"/>
      <w:r w:rsidRPr="00B8798B"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B9B32F" wp14:editId="6A610654">
                <wp:simplePos x="0" y="0"/>
                <wp:positionH relativeFrom="margin">
                  <wp:posOffset>209550</wp:posOffset>
                </wp:positionH>
                <wp:positionV relativeFrom="paragraph">
                  <wp:posOffset>3150235</wp:posOffset>
                </wp:positionV>
                <wp:extent cx="3705225" cy="17430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74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BFA7D" w14:textId="6F6E7F2F" w:rsidR="009026B9" w:rsidRPr="00F65637" w:rsidRDefault="00F65637" w:rsidP="009026B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637"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NSPCC Net Aware is a fantastic tool for </w:t>
                            </w:r>
                            <w:r w:rsidR="009026B9" w:rsidRPr="00F65637"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</w:t>
                            </w:r>
                            <w:r w:rsidRPr="00F65637"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to learn more about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safe </w:t>
                            </w:r>
                            <w:r w:rsidRPr="00F65637"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games and Apps </w:t>
                            </w:r>
                            <w:r w:rsidR="00C94395"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for children</w:t>
                            </w:r>
                            <w:r w:rsidRPr="00F65637"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9B32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.5pt;margin-top:248.05pt;width:291.75pt;height:13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" fillcolor="#a5a5a5 [3206]" strokecolor="white [3201]" strokeweight="1.5pt">
                <v:textbox>
                  <w:txbxContent>
                    <w:p w14:paraId="1FDBFA7D" w14:textId="6F6E7F2F" w:rsidR="009026B9" w:rsidRPr="00F65637" w:rsidRDefault="00F65637" w:rsidP="009026B9">
                      <w:pPr>
                        <w:jc w:val="center"/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637"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NSPCC Net Aware is a fantastic tool for </w:t>
                      </w:r>
                      <w:r w:rsidR="009026B9" w:rsidRPr="00F65637"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</w:t>
                      </w:r>
                      <w:r w:rsidRPr="00F65637"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to learn more about </w:t>
                      </w:r>
                      <w:r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safe </w:t>
                      </w:r>
                      <w:r w:rsidRPr="00F65637"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games and Apps </w:t>
                      </w:r>
                      <w:r w:rsidR="00C94395"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for children</w:t>
                      </w:r>
                      <w:r w:rsidRPr="00F65637"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color w:val="000000" w:themeColor="text1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AF41E7" wp14:editId="5C6F94C6">
                <wp:simplePos x="0" y="0"/>
                <wp:positionH relativeFrom="column">
                  <wp:posOffset>3876040</wp:posOffset>
                </wp:positionH>
                <wp:positionV relativeFrom="paragraph">
                  <wp:posOffset>2943225</wp:posOffset>
                </wp:positionV>
                <wp:extent cx="304800" cy="485775"/>
                <wp:effectExtent l="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2D2B" id="Straight Arrow Connector 21" o:spid="_x0000_s1026" type="#_x0000_t32" style="position:absolute;margin-left:305.2pt;margin-top:231.75pt;width:24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" strokecolor="#7f7f7f [1612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65B01" wp14:editId="68303EC2">
                <wp:simplePos x="0" y="0"/>
                <wp:positionH relativeFrom="column">
                  <wp:posOffset>1752600</wp:posOffset>
                </wp:positionH>
                <wp:positionV relativeFrom="paragraph">
                  <wp:posOffset>1226184</wp:posOffset>
                </wp:positionV>
                <wp:extent cx="323850" cy="1428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1933" id="Straight Arrow Connector 18" o:spid="_x0000_s1026" type="#_x0000_t32" style="position:absolute;margin-left:138pt;margin-top:96.55pt;width:25.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" strokecolor="#7f7f7f [1612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D7F49" wp14:editId="26F6B92D">
                <wp:simplePos x="0" y="0"/>
                <wp:positionH relativeFrom="column">
                  <wp:posOffset>1752600</wp:posOffset>
                </wp:positionH>
                <wp:positionV relativeFrom="paragraph">
                  <wp:posOffset>16509</wp:posOffset>
                </wp:positionV>
                <wp:extent cx="304800" cy="485775"/>
                <wp:effectExtent l="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ACB0" id="Straight Arrow Connector 17" o:spid="_x0000_s1026" type="#_x0000_t32" style="position:absolute;margin-left:138pt;margin-top:1.3pt;width:24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" strokecolor="#7f7f7f [1612]" strokeweight="1.5pt">
                <v:stroke endarrow="block" joinstyle="miter"/>
              </v:shape>
            </w:pict>
          </mc:Fallback>
        </mc:AlternateContent>
      </w:r>
      <w:r w:rsidRPr="00B8798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24EC80" wp14:editId="2CFF2516">
                <wp:simplePos x="0" y="0"/>
                <wp:positionH relativeFrom="margin">
                  <wp:posOffset>209550</wp:posOffset>
                </wp:positionH>
                <wp:positionV relativeFrom="paragraph">
                  <wp:posOffset>1607185</wp:posOffset>
                </wp:positionV>
                <wp:extent cx="3733800" cy="1323975"/>
                <wp:effectExtent l="19050" t="1905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66DE" w14:textId="221BCEF6" w:rsidR="009026B9" w:rsidRPr="009026B9" w:rsidRDefault="009026B9" w:rsidP="009026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r w:rsidRPr="009026B9">
                              <w:rPr>
                                <w:sz w:val="28"/>
                                <w:lang w:val="en-US"/>
                              </w:rPr>
                              <w:t xml:space="preserve">Each category is rated: </w:t>
                            </w:r>
                          </w:p>
                          <w:p w14:paraId="1FDF78FA" w14:textId="538DAE05" w:rsidR="009026B9" w:rsidRPr="009026B9" w:rsidRDefault="009026B9" w:rsidP="009026B9">
                            <w:pPr>
                              <w:pStyle w:val="ListParagraph"/>
                              <w:jc w:val="center"/>
                              <w:rPr>
                                <w:color w:val="00B050"/>
                                <w:sz w:val="36"/>
                                <w:lang w:val="en-US"/>
                              </w:rPr>
                            </w:pPr>
                            <w:r w:rsidRPr="009026B9">
                              <w:rPr>
                                <w:color w:val="00B050"/>
                                <w:sz w:val="36"/>
                                <w:lang w:val="en-US"/>
                              </w:rPr>
                              <w:t>Low risk = green</w:t>
                            </w:r>
                          </w:p>
                          <w:p w14:paraId="6327AC92" w14:textId="7D59E5C1" w:rsidR="009026B9" w:rsidRPr="009026B9" w:rsidRDefault="009026B9" w:rsidP="009026B9">
                            <w:pPr>
                              <w:pStyle w:val="ListParagraph"/>
                              <w:jc w:val="center"/>
                              <w:rPr>
                                <w:color w:val="FFC000" w:themeColor="accent4"/>
                                <w:sz w:val="36"/>
                                <w:lang w:val="en-US"/>
                              </w:rPr>
                            </w:pPr>
                            <w:r w:rsidRPr="009026B9">
                              <w:rPr>
                                <w:color w:val="FFC000" w:themeColor="accent4"/>
                                <w:sz w:val="36"/>
                                <w:lang w:val="en-US"/>
                              </w:rPr>
                              <w:t>Medium risk = yellow</w:t>
                            </w:r>
                          </w:p>
                          <w:p w14:paraId="7C4D8172" w14:textId="0AC49938" w:rsidR="009026B9" w:rsidRPr="009026B9" w:rsidRDefault="009026B9" w:rsidP="009026B9">
                            <w:pPr>
                              <w:pStyle w:val="ListParagraph"/>
                              <w:jc w:val="center"/>
                              <w:rPr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9026B9">
                              <w:rPr>
                                <w:color w:val="FF0000"/>
                                <w:sz w:val="36"/>
                                <w:lang w:val="en-US"/>
                              </w:rPr>
                              <w:t>High risk =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EC80" id="_x0000_s1032" type="#_x0000_t202" style="position:absolute;margin-left:16.5pt;margin-top:126.55pt;width:294pt;height:10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" strokecolor="#7f7f7f [1612]" strokeweight="2.25pt">
                <v:textbox>
                  <w:txbxContent>
                    <w:p w14:paraId="2D7A66DE" w14:textId="221BCEF6" w:rsidR="009026B9" w:rsidRPr="009026B9" w:rsidRDefault="009026B9" w:rsidP="009026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US"/>
                        </w:rPr>
                      </w:pPr>
                      <w:r w:rsidRPr="009026B9">
                        <w:rPr>
                          <w:sz w:val="28"/>
                          <w:lang w:val="en-US"/>
                        </w:rPr>
                        <w:t xml:space="preserve">Each category is rated: </w:t>
                      </w:r>
                    </w:p>
                    <w:p w14:paraId="1FDF78FA" w14:textId="538DAE05" w:rsidR="009026B9" w:rsidRPr="009026B9" w:rsidRDefault="009026B9" w:rsidP="009026B9">
                      <w:pPr>
                        <w:pStyle w:val="ListParagraph"/>
                        <w:jc w:val="center"/>
                        <w:rPr>
                          <w:color w:val="00B050"/>
                          <w:sz w:val="36"/>
                          <w:lang w:val="en-US"/>
                        </w:rPr>
                      </w:pPr>
                      <w:r w:rsidRPr="009026B9">
                        <w:rPr>
                          <w:color w:val="00B050"/>
                          <w:sz w:val="36"/>
                          <w:lang w:val="en-US"/>
                        </w:rPr>
                        <w:t>Low risk = green</w:t>
                      </w:r>
                    </w:p>
                    <w:p w14:paraId="6327AC92" w14:textId="7D59E5C1" w:rsidR="009026B9" w:rsidRPr="009026B9" w:rsidRDefault="009026B9" w:rsidP="009026B9">
                      <w:pPr>
                        <w:pStyle w:val="ListParagraph"/>
                        <w:jc w:val="center"/>
                        <w:rPr>
                          <w:color w:val="FFC000" w:themeColor="accent4"/>
                          <w:sz w:val="36"/>
                          <w:lang w:val="en-US"/>
                        </w:rPr>
                      </w:pPr>
                      <w:r w:rsidRPr="009026B9">
                        <w:rPr>
                          <w:color w:val="FFC000" w:themeColor="accent4"/>
                          <w:sz w:val="36"/>
                          <w:lang w:val="en-US"/>
                        </w:rPr>
                        <w:t>Medium risk = yellow</w:t>
                      </w:r>
                    </w:p>
                    <w:p w14:paraId="7C4D8172" w14:textId="0AC49938" w:rsidR="009026B9" w:rsidRPr="009026B9" w:rsidRDefault="009026B9" w:rsidP="009026B9">
                      <w:pPr>
                        <w:pStyle w:val="ListParagraph"/>
                        <w:jc w:val="center"/>
                        <w:rPr>
                          <w:color w:val="FF0000"/>
                          <w:sz w:val="36"/>
                          <w:lang w:val="en-US"/>
                        </w:rPr>
                      </w:pPr>
                      <w:r w:rsidRPr="009026B9">
                        <w:rPr>
                          <w:color w:val="FF0000"/>
                          <w:sz w:val="36"/>
                          <w:lang w:val="en-US"/>
                        </w:rPr>
                        <w:t>High risk = 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798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8322AE6" wp14:editId="7DB8CC44">
            <wp:simplePos x="0" y="0"/>
            <wp:positionH relativeFrom="column">
              <wp:posOffset>4095115</wp:posOffset>
            </wp:positionH>
            <wp:positionV relativeFrom="paragraph">
              <wp:posOffset>2102485</wp:posOffset>
            </wp:positionV>
            <wp:extent cx="2172335" cy="3228975"/>
            <wp:effectExtent l="19050" t="19050" r="18415" b="28575"/>
            <wp:wrapTight wrapText="bothSides">
              <wp:wrapPolygon edited="0">
                <wp:start x="-189" y="-127"/>
                <wp:lineTo x="-189" y="21664"/>
                <wp:lineTo x="21594" y="21664"/>
                <wp:lineTo x="21594" y="-127"/>
                <wp:lineTo x="-189" y="-127"/>
              </wp:wrapPolygon>
            </wp:wrapTight>
            <wp:docPr id="9" name="Picture 9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EB91AF58-2701-46AF-8982-E3425BFE2958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9" t="32117" r="6215" b="8906"/>
                    <a:stretch/>
                  </pic:blipFill>
                  <pic:spPr bwMode="auto">
                    <a:xfrm>
                      <a:off x="0" y="0"/>
                      <a:ext cx="2172335" cy="3228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98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1D96C" wp14:editId="421ECC3E">
                <wp:simplePos x="0" y="0"/>
                <wp:positionH relativeFrom="margin">
                  <wp:posOffset>200025</wp:posOffset>
                </wp:positionH>
                <wp:positionV relativeFrom="paragraph">
                  <wp:posOffset>778510</wp:posOffset>
                </wp:positionV>
                <wp:extent cx="1562100" cy="714375"/>
                <wp:effectExtent l="19050" t="1905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09DF" w14:textId="33859BCC" w:rsidR="00790F0B" w:rsidRPr="009026B9" w:rsidRDefault="00790F0B" w:rsidP="00790F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r w:rsidRPr="009026B9">
                              <w:rPr>
                                <w:sz w:val="28"/>
                                <w:lang w:val="en-US"/>
                              </w:rPr>
                              <w:t>Find out the age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1D96C" id="_x0000_s1033" type="#_x0000_t202" style="position:absolute;margin-left:15.75pt;margin-top:61.3pt;width:123pt;height:5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" strokecolor="#7f7f7f [1612]" strokeweight="2.25pt">
                <v:textbox>
                  <w:txbxContent>
                    <w:p w14:paraId="181B09DF" w14:textId="33859BCC" w:rsidR="00790F0B" w:rsidRPr="009026B9" w:rsidRDefault="00790F0B" w:rsidP="00790F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en-US"/>
                        </w:rPr>
                      </w:pPr>
                      <w:r w:rsidRPr="009026B9">
                        <w:rPr>
                          <w:sz w:val="28"/>
                          <w:lang w:val="en-US"/>
                        </w:rPr>
                        <w:t>Find out the age rating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236C10" w:rsidRPr="00790F0B" w:rsidSect="00B87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7768"/>
    <w:multiLevelType w:val="hybridMultilevel"/>
    <w:tmpl w:val="BACA5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95"/>
    <w:rsid w:val="00130AFD"/>
    <w:rsid w:val="00236C10"/>
    <w:rsid w:val="00454195"/>
    <w:rsid w:val="005B5F7B"/>
    <w:rsid w:val="00790F0B"/>
    <w:rsid w:val="009026B9"/>
    <w:rsid w:val="009E4268"/>
    <w:rsid w:val="00B8798B"/>
    <w:rsid w:val="00C94395"/>
    <w:rsid w:val="00DD7DD0"/>
    <w:rsid w:val="00F6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DBD6"/>
  <w15:chartTrackingRefBased/>
  <w15:docId w15:val="{083AD55C-AE28-4A6D-95E7-87C45099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EB91AF58-2701-46AF-8982-E3425BFE295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6BEAD0E6-8CA4-41E6-8E5F-5F5B76953F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EC773E84-EC38-4640-8F67-70A54B7779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D4C-D4E6-4F85-AA84-D75083DA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92BFC40C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Sarah Epps</cp:lastModifiedBy>
  <cp:revision>2</cp:revision>
  <dcterms:created xsi:type="dcterms:W3CDTF">2020-02-11T15:26:00Z</dcterms:created>
  <dcterms:modified xsi:type="dcterms:W3CDTF">2020-02-11T15:26:00Z</dcterms:modified>
</cp:coreProperties>
</file>