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3A" w:rsidRDefault="00A345F0" w:rsidP="00B5773A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2F493A5" wp14:editId="1BD0DD90">
            <wp:simplePos x="0" y="0"/>
            <wp:positionH relativeFrom="column">
              <wp:posOffset>8181975</wp:posOffset>
            </wp:positionH>
            <wp:positionV relativeFrom="paragraph">
              <wp:posOffset>9525</wp:posOffset>
            </wp:positionV>
            <wp:extent cx="632460" cy="741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C4326E" wp14:editId="4ECF6A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2935" cy="741045"/>
            <wp:effectExtent l="0" t="0" r="5715" b="1905"/>
            <wp:wrapNone/>
            <wp:docPr id="1" name="Picture 1" descr="Description: Description: Cled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Description: Cledford logo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5F0" w:rsidRDefault="00994B9B" w:rsidP="00A345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GAINSBOROUGH PRIMARY &amp; NURSERY SCHOOL </w:t>
      </w:r>
    </w:p>
    <w:p w:rsidR="00994B9B" w:rsidRDefault="00994B9B" w:rsidP="00A345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SUBJECT OVERVIEW – PE</w:t>
      </w:r>
    </w:p>
    <w:p w:rsidR="00C4703A" w:rsidRDefault="00C4703A" w:rsidP="00A345F0">
      <w:pPr>
        <w:jc w:val="center"/>
        <w:rPr>
          <w:b/>
          <w:sz w:val="28"/>
          <w:szCs w:val="28"/>
          <w:u w:val="single"/>
        </w:rPr>
      </w:pPr>
    </w:p>
    <w:p w:rsidR="00C4703A" w:rsidRPr="00FC7260" w:rsidRDefault="00C4703A" w:rsidP="00C4703A">
      <w:pPr>
        <w:pStyle w:val="Default"/>
        <w:spacing w:after="240"/>
        <w:rPr>
          <w:rFonts w:asciiTheme="minorHAnsi" w:hAnsiTheme="minorHAnsi" w:cstheme="minorHAnsi"/>
        </w:rPr>
      </w:pPr>
      <w:r w:rsidRPr="00FC7260">
        <w:rPr>
          <w:rFonts w:asciiTheme="minorHAnsi" w:hAnsiTheme="minorHAnsi" w:cstheme="minorHAnsi"/>
        </w:rPr>
        <w:t>Our PE curriculum follows the purpose and aims of the national curriculum in England for key stages 1 and 2.  It also includes objectives for</w:t>
      </w:r>
      <w:r w:rsidR="00FC7260" w:rsidRPr="00FC7260">
        <w:rPr>
          <w:rFonts w:asciiTheme="minorHAnsi" w:hAnsiTheme="minorHAnsi" w:cstheme="minorHAnsi"/>
        </w:rPr>
        <w:t xml:space="preserve"> pupils in the early years.  We aim to</w:t>
      </w:r>
      <w:r w:rsidRPr="00FC7260">
        <w:rPr>
          <w:rFonts w:asciiTheme="minorHAnsi" w:hAnsiTheme="minorHAnsi" w:cstheme="minorHAnsi"/>
        </w:rPr>
        <w:t xml:space="preserve"> inspire all pupils to succeed and excel in competitive sport and other physically-demanding activities</w:t>
      </w:r>
      <w:r w:rsidR="00FC7260" w:rsidRPr="00FC7260">
        <w:rPr>
          <w:rFonts w:asciiTheme="minorHAnsi" w:hAnsiTheme="minorHAnsi" w:cstheme="minorHAnsi"/>
        </w:rPr>
        <w:t xml:space="preserve"> and to provide</w:t>
      </w:r>
      <w:r w:rsidRPr="00FC7260">
        <w:rPr>
          <w:rFonts w:asciiTheme="minorHAnsi" w:hAnsiTheme="minorHAnsi" w:cstheme="minorHAnsi"/>
        </w:rPr>
        <w:t xml:space="preserve"> opportunities for pupils to become physically confident in a way which supports their health and fitness. Opportunities to compete in sport and other activities </w:t>
      </w:r>
      <w:r w:rsidR="00FC7260" w:rsidRPr="00FC7260">
        <w:rPr>
          <w:rFonts w:asciiTheme="minorHAnsi" w:hAnsiTheme="minorHAnsi" w:cstheme="minorHAnsi"/>
        </w:rPr>
        <w:t xml:space="preserve">are important to our attempt to </w:t>
      </w:r>
      <w:r w:rsidRPr="00FC7260">
        <w:rPr>
          <w:rFonts w:asciiTheme="minorHAnsi" w:hAnsiTheme="minorHAnsi" w:cstheme="minorHAnsi"/>
        </w:rPr>
        <w:t xml:space="preserve">build character </w:t>
      </w:r>
      <w:r w:rsidR="00FC7260" w:rsidRPr="00FC7260">
        <w:rPr>
          <w:rFonts w:asciiTheme="minorHAnsi" w:hAnsiTheme="minorHAnsi" w:cstheme="minorHAnsi"/>
        </w:rPr>
        <w:t xml:space="preserve">in our pupils </w:t>
      </w:r>
      <w:r w:rsidRPr="00FC7260">
        <w:rPr>
          <w:rFonts w:asciiTheme="minorHAnsi" w:hAnsiTheme="minorHAnsi" w:cstheme="minorHAnsi"/>
        </w:rPr>
        <w:t xml:space="preserve">and </w:t>
      </w:r>
      <w:r w:rsidR="00FC7260" w:rsidRPr="00FC7260">
        <w:rPr>
          <w:rFonts w:asciiTheme="minorHAnsi" w:hAnsiTheme="minorHAnsi" w:cstheme="minorHAnsi"/>
        </w:rPr>
        <w:t xml:space="preserve">to help </w:t>
      </w:r>
      <w:r w:rsidRPr="00FC7260">
        <w:rPr>
          <w:rFonts w:asciiTheme="minorHAnsi" w:hAnsiTheme="minorHAnsi" w:cstheme="minorHAnsi"/>
        </w:rPr>
        <w:t xml:space="preserve">embed values such as fairness and respect. </w:t>
      </w:r>
    </w:p>
    <w:p w:rsidR="00C4703A" w:rsidRDefault="00FC7260" w:rsidP="00C4703A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Intent</w:t>
      </w:r>
    </w:p>
    <w:p w:rsidR="00C4703A" w:rsidRDefault="00C4703A" w:rsidP="00C4703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The national curriculum for physical education aims to ensure that all pupils: </w:t>
      </w:r>
    </w:p>
    <w:p w:rsidR="00FC7260" w:rsidRDefault="00FC7260" w:rsidP="00C4703A">
      <w:pPr>
        <w:pStyle w:val="Default"/>
        <w:spacing w:after="120"/>
        <w:rPr>
          <w:sz w:val="23"/>
          <w:szCs w:val="23"/>
        </w:rPr>
      </w:pPr>
    </w:p>
    <w:p w:rsidR="00C4703A" w:rsidRDefault="00C4703A" w:rsidP="00C4703A">
      <w:pPr>
        <w:pStyle w:val="Default"/>
        <w:spacing w:after="120"/>
        <w:ind w:left="357" w:hanging="35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develop competence to excel in a broad range of physical activities </w:t>
      </w:r>
    </w:p>
    <w:p w:rsidR="00C4703A" w:rsidRDefault="00C4703A" w:rsidP="00C4703A">
      <w:pPr>
        <w:pStyle w:val="Default"/>
        <w:spacing w:after="120"/>
        <w:ind w:left="357" w:hanging="35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are physically active for sustained periods of time </w:t>
      </w:r>
    </w:p>
    <w:p w:rsidR="00C4703A" w:rsidRDefault="00C4703A" w:rsidP="00C4703A">
      <w:pPr>
        <w:pStyle w:val="Default"/>
        <w:spacing w:after="120"/>
        <w:ind w:left="357" w:hanging="35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engage in competitive sports and activities </w:t>
      </w:r>
    </w:p>
    <w:p w:rsidR="00C4703A" w:rsidRDefault="00C4703A" w:rsidP="00C4703A">
      <w:pPr>
        <w:pStyle w:val="Default"/>
        <w:spacing w:after="240"/>
        <w:ind w:left="357" w:hanging="35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lead healthy, active lives. </w:t>
      </w:r>
    </w:p>
    <w:p w:rsidR="00FC7260" w:rsidRDefault="00FC7260" w:rsidP="00C4703A">
      <w:pPr>
        <w:pStyle w:val="Default"/>
        <w:spacing w:after="240"/>
        <w:ind w:left="357" w:hanging="358"/>
        <w:rPr>
          <w:sz w:val="23"/>
          <w:szCs w:val="23"/>
        </w:rPr>
      </w:pPr>
    </w:p>
    <w:p w:rsidR="00FC7260" w:rsidRDefault="00FC7260" w:rsidP="00C4703A">
      <w:pPr>
        <w:pStyle w:val="Default"/>
        <w:spacing w:after="240"/>
        <w:ind w:left="357" w:hanging="358"/>
        <w:rPr>
          <w:sz w:val="23"/>
          <w:szCs w:val="23"/>
        </w:rPr>
      </w:pPr>
    </w:p>
    <w:p w:rsidR="00C4703A" w:rsidRDefault="00C4703A" w:rsidP="00A345F0">
      <w:pPr>
        <w:jc w:val="center"/>
        <w:rPr>
          <w:b/>
          <w:sz w:val="28"/>
          <w:szCs w:val="28"/>
          <w:u w:val="single"/>
        </w:rPr>
      </w:pPr>
    </w:p>
    <w:p w:rsidR="00FC7260" w:rsidRDefault="00FC7260" w:rsidP="00A345F0">
      <w:pPr>
        <w:jc w:val="center"/>
        <w:rPr>
          <w:b/>
          <w:sz w:val="28"/>
          <w:szCs w:val="28"/>
          <w:u w:val="single"/>
        </w:rPr>
      </w:pPr>
    </w:p>
    <w:p w:rsidR="00994B9B" w:rsidRDefault="00994B9B" w:rsidP="00A345F0">
      <w:pPr>
        <w:jc w:val="center"/>
        <w:rPr>
          <w:b/>
          <w:sz w:val="28"/>
          <w:szCs w:val="28"/>
          <w:u w:val="single"/>
        </w:rPr>
      </w:pPr>
    </w:p>
    <w:p w:rsidR="00994B9B" w:rsidRDefault="00994B9B" w:rsidP="00A345F0">
      <w:pPr>
        <w:jc w:val="center"/>
        <w:rPr>
          <w:b/>
          <w:sz w:val="28"/>
          <w:szCs w:val="28"/>
          <w:u w:val="single"/>
        </w:rPr>
      </w:pPr>
    </w:p>
    <w:p w:rsidR="00994B9B" w:rsidRDefault="00994B9B" w:rsidP="00A345F0">
      <w:pPr>
        <w:jc w:val="center"/>
        <w:rPr>
          <w:b/>
          <w:sz w:val="28"/>
          <w:szCs w:val="28"/>
          <w:u w:val="single"/>
        </w:rPr>
      </w:pPr>
    </w:p>
    <w:p w:rsidR="00B5773A" w:rsidRPr="00A345F0" w:rsidRDefault="00B5773A" w:rsidP="00B5773A">
      <w:pPr>
        <w:jc w:val="center"/>
        <w:rPr>
          <w:b/>
          <w:sz w:val="12"/>
          <w:szCs w:val="12"/>
          <w:u w:val="single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2193"/>
        <w:gridCol w:w="12"/>
        <w:gridCol w:w="2191"/>
        <w:gridCol w:w="15"/>
        <w:gridCol w:w="2206"/>
        <w:gridCol w:w="8"/>
        <w:gridCol w:w="2202"/>
        <w:gridCol w:w="2208"/>
        <w:gridCol w:w="2209"/>
        <w:gridCol w:w="2207"/>
      </w:tblGrid>
      <w:tr w:rsidR="001102EE" w:rsidRPr="00B5773A" w:rsidTr="002B3D72">
        <w:tc>
          <w:tcPr>
            <w:tcW w:w="2193" w:type="dxa"/>
            <w:shd w:val="clear" w:color="auto" w:fill="FFFF00"/>
          </w:tcPr>
          <w:p w:rsidR="00D54D79" w:rsidRPr="00B5773A" w:rsidRDefault="00994B9B" w:rsidP="00B57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Early  Years </w:t>
            </w:r>
          </w:p>
        </w:tc>
        <w:tc>
          <w:tcPr>
            <w:tcW w:w="2203" w:type="dxa"/>
            <w:gridSpan w:val="2"/>
            <w:shd w:val="clear" w:color="auto" w:fill="FF0000"/>
          </w:tcPr>
          <w:p w:rsidR="00D54D79" w:rsidRPr="00B5773A" w:rsidRDefault="00D54D79" w:rsidP="00B5773A">
            <w:pPr>
              <w:jc w:val="center"/>
              <w:rPr>
                <w:b/>
                <w:sz w:val="24"/>
                <w:szCs w:val="24"/>
              </w:rPr>
            </w:pPr>
            <w:r w:rsidRPr="00B5773A">
              <w:rPr>
                <w:b/>
                <w:sz w:val="24"/>
                <w:szCs w:val="24"/>
              </w:rPr>
              <w:t>Year One</w:t>
            </w:r>
          </w:p>
          <w:p w:rsidR="00D54D79" w:rsidRPr="00B5773A" w:rsidRDefault="00D54D79" w:rsidP="00B577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shd w:val="clear" w:color="auto" w:fill="538135" w:themeFill="accent6" w:themeFillShade="BF"/>
          </w:tcPr>
          <w:p w:rsidR="00D54D79" w:rsidRPr="00B5773A" w:rsidRDefault="00D54D79" w:rsidP="00B5773A">
            <w:pPr>
              <w:jc w:val="center"/>
              <w:rPr>
                <w:b/>
                <w:sz w:val="24"/>
                <w:szCs w:val="24"/>
              </w:rPr>
            </w:pPr>
            <w:r w:rsidRPr="00B5773A">
              <w:rPr>
                <w:b/>
                <w:sz w:val="24"/>
                <w:szCs w:val="24"/>
              </w:rPr>
              <w:t>Year Two</w:t>
            </w:r>
          </w:p>
        </w:tc>
        <w:tc>
          <w:tcPr>
            <w:tcW w:w="2202" w:type="dxa"/>
            <w:shd w:val="clear" w:color="auto" w:fill="ED7D31" w:themeFill="accent2"/>
          </w:tcPr>
          <w:p w:rsidR="00D54D79" w:rsidRPr="00B5773A" w:rsidRDefault="00D54D79" w:rsidP="00B5773A">
            <w:pPr>
              <w:jc w:val="center"/>
              <w:rPr>
                <w:b/>
                <w:sz w:val="24"/>
                <w:szCs w:val="24"/>
              </w:rPr>
            </w:pPr>
            <w:r w:rsidRPr="00B5773A">
              <w:rPr>
                <w:b/>
                <w:sz w:val="24"/>
                <w:szCs w:val="24"/>
              </w:rPr>
              <w:t>Year Three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00B0F0"/>
          </w:tcPr>
          <w:p w:rsidR="00D54D79" w:rsidRPr="00B5773A" w:rsidRDefault="00D54D79" w:rsidP="00B5773A">
            <w:pPr>
              <w:jc w:val="center"/>
              <w:rPr>
                <w:b/>
                <w:sz w:val="24"/>
                <w:szCs w:val="24"/>
              </w:rPr>
            </w:pPr>
            <w:r w:rsidRPr="00B5773A">
              <w:rPr>
                <w:b/>
                <w:sz w:val="24"/>
                <w:szCs w:val="24"/>
              </w:rPr>
              <w:t>Year Four</w:t>
            </w:r>
          </w:p>
        </w:tc>
        <w:tc>
          <w:tcPr>
            <w:tcW w:w="2209" w:type="dxa"/>
            <w:shd w:val="clear" w:color="auto" w:fill="B686DA"/>
          </w:tcPr>
          <w:p w:rsidR="00D54D79" w:rsidRPr="00B5773A" w:rsidRDefault="00D54D79" w:rsidP="00B5773A">
            <w:pPr>
              <w:jc w:val="center"/>
              <w:rPr>
                <w:b/>
                <w:sz w:val="24"/>
                <w:szCs w:val="24"/>
              </w:rPr>
            </w:pPr>
            <w:r w:rsidRPr="00B5773A">
              <w:rPr>
                <w:b/>
                <w:sz w:val="24"/>
                <w:szCs w:val="24"/>
              </w:rPr>
              <w:t>Year Five</w:t>
            </w:r>
          </w:p>
        </w:tc>
        <w:tc>
          <w:tcPr>
            <w:tcW w:w="2207" w:type="dxa"/>
            <w:shd w:val="clear" w:color="auto" w:fill="DBDBDB" w:themeFill="accent3" w:themeFillTint="66"/>
          </w:tcPr>
          <w:p w:rsidR="00D54D79" w:rsidRPr="00B5773A" w:rsidRDefault="00D54D79" w:rsidP="00B5773A">
            <w:pPr>
              <w:jc w:val="center"/>
              <w:rPr>
                <w:b/>
                <w:sz w:val="24"/>
                <w:szCs w:val="24"/>
              </w:rPr>
            </w:pPr>
            <w:r w:rsidRPr="00B5773A">
              <w:rPr>
                <w:b/>
                <w:sz w:val="24"/>
                <w:szCs w:val="24"/>
              </w:rPr>
              <w:t>Year Six</w:t>
            </w:r>
          </w:p>
        </w:tc>
      </w:tr>
      <w:tr w:rsidR="001102EE" w:rsidRPr="00B5773A" w:rsidTr="002B3D72">
        <w:tc>
          <w:tcPr>
            <w:tcW w:w="2193" w:type="dxa"/>
            <w:shd w:val="clear" w:color="auto" w:fill="FFFF00"/>
          </w:tcPr>
          <w:p w:rsidR="00D54D79" w:rsidRPr="00434A2C" w:rsidRDefault="00434A2C" w:rsidP="00434A2C">
            <w:pPr>
              <w:jc w:val="center"/>
            </w:pPr>
            <w:r w:rsidRPr="00434A2C">
              <w:t xml:space="preserve">Physical activity for all-round development.  Sensory exploration.  Create games through play, both indoors &amp; out.  Develop core strength, stability, balance, spatial </w:t>
            </w:r>
            <w:r>
              <w:t xml:space="preserve">&amp; positional </w:t>
            </w:r>
            <w:r w:rsidRPr="00434A2C">
              <w:t>awareness, co-ordination and agility.</w:t>
            </w:r>
          </w:p>
        </w:tc>
        <w:tc>
          <w:tcPr>
            <w:tcW w:w="2203" w:type="dxa"/>
            <w:gridSpan w:val="2"/>
            <w:shd w:val="clear" w:color="auto" w:fill="FF0000"/>
          </w:tcPr>
          <w:p w:rsidR="00D54D79" w:rsidRPr="00E63B8B" w:rsidRDefault="00D54D79" w:rsidP="00B5773A">
            <w:pPr>
              <w:jc w:val="center"/>
              <w:rPr>
                <w:sz w:val="24"/>
                <w:szCs w:val="24"/>
              </w:rPr>
            </w:pPr>
            <w:r w:rsidRPr="00E63B8B">
              <w:rPr>
                <w:sz w:val="24"/>
                <w:szCs w:val="24"/>
              </w:rPr>
              <w:t>To build on fundamental skills taught/learnt in EYFS. To be able to control their body when travelling, balancing and be able to throw and catch with both hands.</w:t>
            </w:r>
          </w:p>
        </w:tc>
        <w:tc>
          <w:tcPr>
            <w:tcW w:w="2229" w:type="dxa"/>
            <w:gridSpan w:val="3"/>
            <w:shd w:val="clear" w:color="auto" w:fill="538135" w:themeFill="accent6" w:themeFillShade="BF"/>
          </w:tcPr>
          <w:p w:rsidR="00D54D79" w:rsidRPr="00E63B8B" w:rsidRDefault="00D54D79" w:rsidP="00D54D79">
            <w:pPr>
              <w:jc w:val="center"/>
              <w:rPr>
                <w:sz w:val="24"/>
                <w:szCs w:val="24"/>
              </w:rPr>
            </w:pPr>
            <w:r w:rsidRPr="00E63B8B">
              <w:rPr>
                <w:sz w:val="24"/>
                <w:szCs w:val="24"/>
              </w:rPr>
              <w:t xml:space="preserve">To build on fundamental skills taught/learnt in Year 1. </w:t>
            </w:r>
          </w:p>
          <w:p w:rsidR="00D54D79" w:rsidRPr="00E63B8B" w:rsidRDefault="00DA2E1D" w:rsidP="00D5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54D79" w:rsidRPr="00E63B8B">
              <w:rPr>
                <w:sz w:val="24"/>
                <w:szCs w:val="24"/>
              </w:rPr>
              <w:t xml:space="preserve">o use hitting, kicking and rolling skills, incorporating them into games situations. Pupils </w:t>
            </w:r>
            <w:r>
              <w:rPr>
                <w:sz w:val="24"/>
                <w:szCs w:val="24"/>
              </w:rPr>
              <w:t xml:space="preserve">will </w:t>
            </w:r>
            <w:r w:rsidR="00D54D79" w:rsidRPr="00E63B8B">
              <w:rPr>
                <w:sz w:val="24"/>
                <w:szCs w:val="24"/>
              </w:rPr>
              <w:t>also develop tactics.</w:t>
            </w:r>
          </w:p>
        </w:tc>
        <w:tc>
          <w:tcPr>
            <w:tcW w:w="2202" w:type="dxa"/>
            <w:shd w:val="clear" w:color="auto" w:fill="ED7D31" w:themeFill="accent2"/>
          </w:tcPr>
          <w:p w:rsidR="00D54D79" w:rsidRPr="00E63B8B" w:rsidRDefault="00D54D79" w:rsidP="00D54D79">
            <w:pPr>
              <w:jc w:val="center"/>
              <w:rPr>
                <w:sz w:val="24"/>
                <w:szCs w:val="24"/>
              </w:rPr>
            </w:pPr>
            <w:r w:rsidRPr="00E63B8B">
              <w:rPr>
                <w:sz w:val="24"/>
                <w:szCs w:val="24"/>
              </w:rPr>
              <w:t xml:space="preserve">To build on fundamental skills taught/learnt in Year 2. </w:t>
            </w:r>
          </w:p>
          <w:p w:rsidR="00D54D79" w:rsidRPr="00E63B8B" w:rsidRDefault="000703B9" w:rsidP="00DA2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</w:t>
            </w:r>
            <w:r w:rsidR="00DA2E1D">
              <w:rPr>
                <w:sz w:val="24"/>
                <w:szCs w:val="24"/>
              </w:rPr>
              <w:t xml:space="preserve">will </w:t>
            </w:r>
            <w:r>
              <w:rPr>
                <w:sz w:val="24"/>
                <w:szCs w:val="24"/>
              </w:rPr>
              <w:t>develop their strength, agility and running by moving at a variety of speeds and changing direction.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00B0F0"/>
          </w:tcPr>
          <w:p w:rsidR="00D54D79" w:rsidRDefault="00D54D79" w:rsidP="00D54D79">
            <w:pPr>
              <w:jc w:val="center"/>
              <w:rPr>
                <w:sz w:val="24"/>
                <w:szCs w:val="24"/>
              </w:rPr>
            </w:pPr>
            <w:r w:rsidRPr="00E63B8B">
              <w:rPr>
                <w:sz w:val="24"/>
                <w:szCs w:val="24"/>
              </w:rPr>
              <w:t xml:space="preserve">To build on fundamental skills taught/learnt in Year 3. </w:t>
            </w:r>
          </w:p>
          <w:p w:rsidR="00D54D79" w:rsidRDefault="000703B9" w:rsidP="0089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able to throw and catch accurately in isolation and combination. </w:t>
            </w:r>
          </w:p>
          <w:p w:rsidR="00896DD9" w:rsidRPr="00E63B8B" w:rsidRDefault="00896DD9" w:rsidP="0089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swim 25m confidently and perform self-rescue.</w:t>
            </w:r>
          </w:p>
        </w:tc>
        <w:tc>
          <w:tcPr>
            <w:tcW w:w="2209" w:type="dxa"/>
            <w:shd w:val="clear" w:color="auto" w:fill="B686DA"/>
          </w:tcPr>
          <w:p w:rsidR="00D54D79" w:rsidRPr="00E63B8B" w:rsidRDefault="00D54D79" w:rsidP="00D54D79">
            <w:pPr>
              <w:jc w:val="center"/>
              <w:rPr>
                <w:sz w:val="24"/>
                <w:szCs w:val="24"/>
              </w:rPr>
            </w:pPr>
            <w:r w:rsidRPr="00E63B8B">
              <w:rPr>
                <w:sz w:val="24"/>
                <w:szCs w:val="24"/>
              </w:rPr>
              <w:t xml:space="preserve">To build on fundamental skills taught/learnt in Year 4. </w:t>
            </w:r>
          </w:p>
          <w:p w:rsidR="00D54D79" w:rsidRPr="00E63B8B" w:rsidRDefault="00757AEB" w:rsidP="00B5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strength by running over a long distance. To be able to combine action, balance and shape. Combine running and jumping</w:t>
            </w:r>
            <w:r w:rsidR="00DA2E1D"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DBDBDB" w:themeFill="accent3" w:themeFillTint="66"/>
          </w:tcPr>
          <w:p w:rsidR="00D54D79" w:rsidRDefault="00D54D79" w:rsidP="00D54D79">
            <w:pPr>
              <w:jc w:val="center"/>
              <w:rPr>
                <w:sz w:val="24"/>
                <w:szCs w:val="24"/>
              </w:rPr>
            </w:pPr>
            <w:r w:rsidRPr="00E63B8B">
              <w:rPr>
                <w:sz w:val="24"/>
                <w:szCs w:val="24"/>
              </w:rPr>
              <w:t xml:space="preserve">To build on fundamental skills taught/learnt in Year 5. </w:t>
            </w:r>
          </w:p>
          <w:p w:rsidR="00896DD9" w:rsidRPr="00E63B8B" w:rsidRDefault="00DA2E1D" w:rsidP="00D5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</w:t>
            </w:r>
            <w:r w:rsidR="00896DD9">
              <w:rPr>
                <w:sz w:val="24"/>
                <w:szCs w:val="24"/>
              </w:rPr>
              <w:t xml:space="preserve">ble to sequence movements to good effect, choose style and movement effectively and know how to improve performance. </w:t>
            </w:r>
          </w:p>
          <w:p w:rsidR="00D54D79" w:rsidRPr="00E63B8B" w:rsidRDefault="00D54D79" w:rsidP="00B5773A">
            <w:pPr>
              <w:jc w:val="center"/>
              <w:rPr>
                <w:sz w:val="24"/>
                <w:szCs w:val="24"/>
              </w:rPr>
            </w:pPr>
          </w:p>
        </w:tc>
      </w:tr>
      <w:tr w:rsidR="009F34AB" w:rsidTr="002B3D72">
        <w:trPr>
          <w:trHeight w:val="3645"/>
        </w:trPr>
        <w:tc>
          <w:tcPr>
            <w:tcW w:w="2193" w:type="dxa"/>
          </w:tcPr>
          <w:p w:rsidR="001102EE" w:rsidRDefault="001102EE" w:rsidP="001102EE">
            <w:r w:rsidRPr="001102EE">
              <w:t>Use both indoor and outdoor environments to develop gross motor control</w:t>
            </w:r>
          </w:p>
          <w:p w:rsidR="001102EE" w:rsidRDefault="001102EE" w:rsidP="001102EE">
            <w:r w:rsidRPr="001102EE">
              <w:t>Use play to develop strength, co-ordination and control</w:t>
            </w:r>
          </w:p>
          <w:p w:rsidR="001102EE" w:rsidRPr="001102EE" w:rsidRDefault="001102EE" w:rsidP="001102EE">
            <w:r w:rsidRPr="001102EE">
              <w:t>Invent games and make up movements for both self-expression and agility</w:t>
            </w:r>
          </w:p>
          <w:p w:rsidR="001102EE" w:rsidRPr="001102EE" w:rsidRDefault="001102EE" w:rsidP="001102EE">
            <w:pPr>
              <w:rPr>
                <w:sz w:val="20"/>
                <w:szCs w:val="20"/>
              </w:rPr>
            </w:pPr>
          </w:p>
        </w:tc>
        <w:tc>
          <w:tcPr>
            <w:tcW w:w="4432" w:type="dxa"/>
            <w:gridSpan w:val="5"/>
          </w:tcPr>
          <w:p w:rsidR="009F34AB" w:rsidRPr="009F34AB" w:rsidRDefault="009F34AB" w:rsidP="000F783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F34AB">
              <w:rPr>
                <w:sz w:val="24"/>
                <w:szCs w:val="24"/>
              </w:rPr>
              <w:t>Learn to run, jump, throw and catch</w:t>
            </w:r>
          </w:p>
          <w:p w:rsidR="009F34AB" w:rsidRPr="009F34AB" w:rsidRDefault="009F34AB" w:rsidP="000F783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F34AB">
              <w:rPr>
                <w:sz w:val="24"/>
                <w:szCs w:val="24"/>
              </w:rPr>
              <w:t>Develop balance, agility and co-ordination</w:t>
            </w:r>
          </w:p>
          <w:p w:rsidR="009F34AB" w:rsidRPr="009F34AB" w:rsidRDefault="009F34AB" w:rsidP="009F34A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F34AB">
              <w:rPr>
                <w:sz w:val="24"/>
                <w:szCs w:val="24"/>
              </w:rPr>
              <w:t>Participate in team games and begin to develop some simple tactics for attack and defence</w:t>
            </w:r>
          </w:p>
          <w:p w:rsidR="009F34AB" w:rsidRPr="009F34AB" w:rsidRDefault="009F34AB" w:rsidP="009F34A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F34AB">
              <w:rPr>
                <w:sz w:val="24"/>
                <w:szCs w:val="24"/>
              </w:rPr>
              <w:t xml:space="preserve">Perform dance using simple movements </w:t>
            </w:r>
          </w:p>
          <w:p w:rsidR="009F34AB" w:rsidRPr="009F34AB" w:rsidRDefault="009F34AB" w:rsidP="000F7833">
            <w:pPr>
              <w:rPr>
                <w:sz w:val="24"/>
                <w:szCs w:val="24"/>
              </w:rPr>
            </w:pPr>
          </w:p>
        </w:tc>
        <w:tc>
          <w:tcPr>
            <w:tcW w:w="8826" w:type="dxa"/>
            <w:gridSpan w:val="4"/>
          </w:tcPr>
          <w:p w:rsidR="009F34AB" w:rsidRDefault="009F34AB" w:rsidP="009F34A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their running, jumping, throwing and catching, in isolation and in combination</w:t>
            </w:r>
          </w:p>
          <w:p w:rsidR="009F34AB" w:rsidRDefault="00DA2E1D" w:rsidP="009F34A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to link and sequence</w:t>
            </w:r>
            <w:r w:rsidR="009F34AB" w:rsidRPr="009F34AB">
              <w:rPr>
                <w:sz w:val="24"/>
                <w:szCs w:val="24"/>
              </w:rPr>
              <w:t xml:space="preserve"> actions and movements</w:t>
            </w:r>
          </w:p>
          <w:p w:rsidR="009F34AB" w:rsidRDefault="009F34AB" w:rsidP="009F34A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to communicate, collaborate &amp; compete</w:t>
            </w:r>
          </w:p>
          <w:p w:rsidR="009F34AB" w:rsidRDefault="009F34AB" w:rsidP="009F34A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to evaluate how to improve</w:t>
            </w:r>
          </w:p>
          <w:p w:rsidR="009F34AB" w:rsidRDefault="009F34AB" w:rsidP="009F34A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part in competitive games and apply some basic principles for attacking and defending</w:t>
            </w:r>
          </w:p>
          <w:p w:rsidR="009F34AB" w:rsidRDefault="00A03277" w:rsidP="009F34A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flexibility, strength, technique, control &amp; balance</w:t>
            </w:r>
          </w:p>
          <w:p w:rsidR="00A03277" w:rsidRDefault="00A03277" w:rsidP="009F34A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dance using a range of movement patterns</w:t>
            </w:r>
          </w:p>
          <w:p w:rsidR="00A03277" w:rsidRDefault="00A03277" w:rsidP="009F34A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part in outdoor &amp; adventurous activity challenges</w:t>
            </w:r>
          </w:p>
          <w:p w:rsidR="00A03277" w:rsidRPr="009F34AB" w:rsidRDefault="00A03277" w:rsidP="009F34A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to compare their own performances &amp; demonstrate improvement to achieve their personal best</w:t>
            </w:r>
          </w:p>
        </w:tc>
      </w:tr>
      <w:tr w:rsidR="002B3D72" w:rsidTr="006557F9">
        <w:trPr>
          <w:trHeight w:val="1020"/>
        </w:trPr>
        <w:tc>
          <w:tcPr>
            <w:tcW w:w="15451" w:type="dxa"/>
            <w:gridSpan w:val="10"/>
          </w:tcPr>
          <w:p w:rsidR="002B3D72" w:rsidRPr="00A03277" w:rsidRDefault="002B3D72" w:rsidP="00A03277">
            <w:pPr>
              <w:pStyle w:val="Default"/>
              <w:rPr>
                <w:rFonts w:asciiTheme="minorHAnsi" w:hAnsiTheme="minorHAnsi" w:cstheme="minorHAnsi"/>
              </w:rPr>
            </w:pPr>
          </w:p>
          <w:p w:rsidR="002B3D72" w:rsidRPr="00DA2E1D" w:rsidRDefault="002B3D72" w:rsidP="00DA2E1D">
            <w:pPr>
              <w:pStyle w:val="Default"/>
              <w:spacing w:after="120"/>
              <w:ind w:left="357" w:hanging="358"/>
              <w:rPr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 xml:space="preserve">All pupils will have the opportunity to </w:t>
            </w:r>
            <w:r w:rsidRPr="00A03277">
              <w:rPr>
                <w:rFonts w:asciiTheme="minorHAnsi" w:hAnsiTheme="minorHAnsi" w:cstheme="minorHAnsi"/>
              </w:rPr>
              <w:t>learn to swim competently, confidently and proficiently over a distance of at least 25 metres.  They</w:t>
            </w:r>
            <w:r>
              <w:rPr>
                <w:rFonts w:asciiTheme="minorHAnsi" w:hAnsiTheme="minorHAnsi" w:cstheme="minorHAnsi"/>
              </w:rPr>
              <w:t xml:space="preserve"> will </w:t>
            </w:r>
            <w:r w:rsidRPr="00A03277">
              <w:rPr>
                <w:rFonts w:asciiTheme="minorHAnsi" w:hAnsiTheme="minorHAnsi" w:cstheme="minorHAnsi"/>
              </w:rPr>
              <w:t xml:space="preserve">learn to use a range of strokes effectively and </w:t>
            </w:r>
            <w:r>
              <w:rPr>
                <w:rFonts w:asciiTheme="minorHAnsi" w:hAnsiTheme="minorHAnsi" w:cstheme="minorHAnsi"/>
              </w:rPr>
              <w:t xml:space="preserve">to </w:t>
            </w:r>
            <w:r w:rsidRPr="00A03277">
              <w:rPr>
                <w:rFonts w:asciiTheme="minorHAnsi" w:hAnsiTheme="minorHAnsi" w:cstheme="minorHAnsi"/>
              </w:rPr>
              <w:t>perfo</w:t>
            </w:r>
            <w:r>
              <w:rPr>
                <w:rFonts w:asciiTheme="minorHAnsi" w:hAnsiTheme="minorHAnsi" w:cstheme="minorHAnsi"/>
              </w:rPr>
              <w:t xml:space="preserve">rm safe self-rescue. </w:t>
            </w:r>
          </w:p>
        </w:tc>
      </w:tr>
      <w:tr w:rsidR="00994B9B" w:rsidTr="002B3D72">
        <w:trPr>
          <w:trHeight w:val="4959"/>
        </w:trPr>
        <w:tc>
          <w:tcPr>
            <w:tcW w:w="2205" w:type="dxa"/>
            <w:gridSpan w:val="2"/>
          </w:tcPr>
          <w:p w:rsidR="00994B9B" w:rsidRPr="007C38E3" w:rsidRDefault="00D83DD6" w:rsidP="000F7833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sz w:val="24"/>
                <w:szCs w:val="24"/>
              </w:rPr>
              <w:lastRenderedPageBreak/>
              <w:t xml:space="preserve">Demonstrate strength, balance and </w:t>
            </w:r>
            <w:r w:rsidR="00DA2E1D">
              <w:rPr>
                <w:rFonts w:cstheme="minorHAnsi"/>
                <w:sz w:val="24"/>
                <w:szCs w:val="24"/>
              </w:rPr>
              <w:t>co-ordination when</w:t>
            </w:r>
            <w:r w:rsidRPr="007C38E3">
              <w:rPr>
                <w:rFonts w:cstheme="minorHAnsi"/>
                <w:sz w:val="24"/>
                <w:szCs w:val="24"/>
              </w:rPr>
              <w:t xml:space="preserve"> playing</w:t>
            </w:r>
          </w:p>
        </w:tc>
        <w:tc>
          <w:tcPr>
            <w:tcW w:w="2206" w:type="dxa"/>
            <w:gridSpan w:val="2"/>
          </w:tcPr>
          <w:p w:rsidR="00994B9B" w:rsidRPr="007C38E3" w:rsidRDefault="00334D28" w:rsidP="000F7833">
            <w:pPr>
              <w:rPr>
                <w:rFonts w:cstheme="minorHAnsi"/>
                <w:b/>
                <w:sz w:val="24"/>
                <w:szCs w:val="24"/>
              </w:rPr>
            </w:pPr>
            <w:r w:rsidRPr="007C38E3">
              <w:rPr>
                <w:rFonts w:cstheme="minorHAnsi"/>
                <w:b/>
                <w:sz w:val="24"/>
                <w:szCs w:val="24"/>
                <w:u w:val="single"/>
              </w:rPr>
              <w:t>GAMES</w:t>
            </w:r>
          </w:p>
          <w:p w:rsidR="00994B9B" w:rsidRPr="007C38E3" w:rsidRDefault="00CE6D44" w:rsidP="000F7833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sz w:val="24"/>
                <w:szCs w:val="24"/>
              </w:rPr>
              <w:t>T</w:t>
            </w:r>
            <w:r w:rsidR="00994B9B" w:rsidRPr="007C38E3">
              <w:rPr>
                <w:rFonts w:cstheme="minorHAnsi"/>
                <w:sz w:val="24"/>
                <w:szCs w:val="24"/>
              </w:rPr>
              <w:t>hrow underarm.</w:t>
            </w: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C38E3" w:rsidRDefault="00CE6D44" w:rsidP="000F7833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sz w:val="24"/>
                <w:szCs w:val="24"/>
              </w:rPr>
              <w:t>H</w:t>
            </w:r>
            <w:r w:rsidR="00994B9B" w:rsidRPr="007C38E3">
              <w:rPr>
                <w:rFonts w:cstheme="minorHAnsi"/>
                <w:sz w:val="24"/>
                <w:szCs w:val="24"/>
              </w:rPr>
              <w:t>it a ball with a bat.</w:t>
            </w:r>
          </w:p>
          <w:p w:rsidR="00CE6D44" w:rsidRPr="007C38E3" w:rsidRDefault="00CE6D44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C38E3" w:rsidRDefault="00CE6D44" w:rsidP="000F7833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sz w:val="24"/>
                <w:szCs w:val="24"/>
              </w:rPr>
              <w:t>M</w:t>
            </w:r>
            <w:r w:rsidR="00994B9B" w:rsidRPr="007C38E3">
              <w:rPr>
                <w:rFonts w:cstheme="minorHAnsi"/>
                <w:sz w:val="24"/>
                <w:szCs w:val="24"/>
              </w:rPr>
              <w:t>ove and stop safely.</w:t>
            </w:r>
          </w:p>
          <w:p w:rsidR="00CE6D44" w:rsidRPr="007C38E3" w:rsidRDefault="00CE6D44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C38E3" w:rsidRDefault="00CE6D44" w:rsidP="000F7833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sz w:val="24"/>
                <w:szCs w:val="24"/>
              </w:rPr>
              <w:t>T</w:t>
            </w:r>
            <w:r w:rsidR="00994B9B" w:rsidRPr="007C38E3">
              <w:rPr>
                <w:rFonts w:cstheme="minorHAnsi"/>
                <w:sz w:val="24"/>
                <w:szCs w:val="24"/>
              </w:rPr>
              <w:t xml:space="preserve">hrow and catch with both hands. </w:t>
            </w: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B4335" w:rsidRDefault="00CE6D44" w:rsidP="000F7833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sz w:val="24"/>
                <w:szCs w:val="24"/>
              </w:rPr>
              <w:t>T</w:t>
            </w:r>
            <w:r w:rsidR="00994B9B" w:rsidRPr="007C38E3">
              <w:rPr>
                <w:rFonts w:cstheme="minorHAnsi"/>
                <w:sz w:val="24"/>
                <w:szCs w:val="24"/>
              </w:rPr>
              <w:t>hrow and kick in different ways.</w:t>
            </w: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</w:tcPr>
          <w:p w:rsidR="00994B9B" w:rsidRPr="007C38E3" w:rsidRDefault="00994B9B" w:rsidP="000F7833">
            <w:pPr>
              <w:rPr>
                <w:rFonts w:cstheme="minorHAnsi"/>
                <w:b/>
                <w:sz w:val="24"/>
                <w:szCs w:val="24"/>
              </w:rPr>
            </w:pPr>
            <w:r w:rsidRPr="007C38E3">
              <w:rPr>
                <w:rFonts w:cstheme="minorHAnsi"/>
                <w:b/>
                <w:sz w:val="24"/>
                <w:szCs w:val="24"/>
                <w:u w:val="single"/>
              </w:rPr>
              <w:t>G</w:t>
            </w:r>
            <w:r w:rsidR="00334D28" w:rsidRPr="007C38E3">
              <w:rPr>
                <w:rFonts w:cstheme="minorHAnsi"/>
                <w:b/>
                <w:sz w:val="24"/>
                <w:szCs w:val="24"/>
                <w:u w:val="single"/>
              </w:rPr>
              <w:t>AMES</w:t>
            </w:r>
          </w:p>
          <w:p w:rsidR="00994B9B" w:rsidRPr="007C38E3" w:rsidRDefault="00E50E88" w:rsidP="000F78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994B9B" w:rsidRPr="007C38E3">
              <w:rPr>
                <w:rFonts w:cstheme="minorHAnsi"/>
                <w:sz w:val="24"/>
                <w:szCs w:val="24"/>
              </w:rPr>
              <w:t>se hitting, kicking and/or rolling in a game.</w:t>
            </w: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C38E3" w:rsidRDefault="00E50E88" w:rsidP="000F78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994B9B" w:rsidRPr="007C38E3">
              <w:rPr>
                <w:rFonts w:cstheme="minorHAnsi"/>
                <w:sz w:val="24"/>
                <w:szCs w:val="24"/>
              </w:rPr>
              <w:t>ecide the best space to be in during a game.</w:t>
            </w: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C38E3" w:rsidRDefault="00E50E88" w:rsidP="000F78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994B9B" w:rsidRPr="007C38E3">
              <w:rPr>
                <w:rFonts w:cstheme="minorHAnsi"/>
                <w:sz w:val="24"/>
                <w:szCs w:val="24"/>
              </w:rPr>
              <w:t>se one tactic in a game.</w:t>
            </w: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C38E3" w:rsidRDefault="00E50E88" w:rsidP="000F78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994B9B" w:rsidRPr="007C38E3">
              <w:rPr>
                <w:rFonts w:cstheme="minorHAnsi"/>
                <w:sz w:val="24"/>
                <w:szCs w:val="24"/>
              </w:rPr>
              <w:t>ollow rules.</w:t>
            </w: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994B9B" w:rsidRPr="007C38E3" w:rsidRDefault="00334D28" w:rsidP="000F7833">
            <w:pPr>
              <w:rPr>
                <w:rFonts w:cstheme="minorHAnsi"/>
                <w:b/>
                <w:sz w:val="24"/>
                <w:szCs w:val="24"/>
              </w:rPr>
            </w:pPr>
            <w:r w:rsidRPr="007C38E3">
              <w:rPr>
                <w:rFonts w:cstheme="minorHAnsi"/>
                <w:b/>
                <w:sz w:val="24"/>
                <w:szCs w:val="24"/>
                <w:u w:val="single"/>
              </w:rPr>
              <w:t>GAMES</w:t>
            </w:r>
          </w:p>
          <w:p w:rsidR="00994B9B" w:rsidRPr="007C38E3" w:rsidRDefault="00E50E88" w:rsidP="000F78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994B9B" w:rsidRPr="007C38E3">
              <w:rPr>
                <w:rFonts w:cstheme="minorHAnsi"/>
                <w:sz w:val="24"/>
                <w:szCs w:val="24"/>
              </w:rPr>
              <w:t>hrow and catch with control.</w:t>
            </w: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C38E3" w:rsidRDefault="00E50E88" w:rsidP="000F78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 </w:t>
            </w:r>
            <w:r w:rsidR="00994B9B" w:rsidRPr="007C38E3">
              <w:rPr>
                <w:rFonts w:cstheme="minorHAnsi"/>
                <w:sz w:val="24"/>
                <w:szCs w:val="24"/>
              </w:rPr>
              <w:t>aware of space and use it to support team-mates and to cause problems for the opposition.</w:t>
            </w: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C38E3" w:rsidRDefault="00E50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994B9B" w:rsidRPr="007C38E3">
              <w:rPr>
                <w:rFonts w:cstheme="minorHAnsi"/>
                <w:sz w:val="24"/>
                <w:szCs w:val="24"/>
              </w:rPr>
              <w:t>now and use rules fairly.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994B9B" w:rsidRPr="007C38E3" w:rsidRDefault="00334D28" w:rsidP="000F7833">
            <w:pPr>
              <w:rPr>
                <w:rFonts w:cstheme="minorHAnsi"/>
                <w:b/>
                <w:sz w:val="24"/>
                <w:szCs w:val="24"/>
              </w:rPr>
            </w:pPr>
            <w:r w:rsidRPr="007C38E3">
              <w:rPr>
                <w:rFonts w:cstheme="minorHAnsi"/>
                <w:b/>
                <w:sz w:val="24"/>
                <w:szCs w:val="24"/>
                <w:u w:val="single"/>
              </w:rPr>
              <w:t>GAMES</w:t>
            </w:r>
          </w:p>
          <w:p w:rsidR="00994B9B" w:rsidRPr="007B4335" w:rsidRDefault="00E50E88" w:rsidP="000F7833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94B9B" w:rsidRPr="007B4335">
              <w:rPr>
                <w:rFonts w:cstheme="minorHAnsi"/>
              </w:rPr>
              <w:t>atch with one hand.</w:t>
            </w:r>
          </w:p>
          <w:p w:rsidR="00994B9B" w:rsidRPr="007B4335" w:rsidRDefault="00994B9B" w:rsidP="000F7833">
            <w:pPr>
              <w:rPr>
                <w:rFonts w:cstheme="minorHAnsi"/>
              </w:rPr>
            </w:pPr>
          </w:p>
          <w:p w:rsidR="00994B9B" w:rsidRPr="007B4335" w:rsidRDefault="00E50E88" w:rsidP="000F78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994B9B" w:rsidRPr="007B4335">
              <w:rPr>
                <w:rFonts w:cstheme="minorHAnsi"/>
              </w:rPr>
              <w:t>hrow and catch accurately.</w:t>
            </w:r>
          </w:p>
          <w:p w:rsidR="00994B9B" w:rsidRPr="007B4335" w:rsidRDefault="00994B9B" w:rsidP="000F7833">
            <w:pPr>
              <w:rPr>
                <w:rFonts w:cstheme="minorHAnsi"/>
              </w:rPr>
            </w:pPr>
          </w:p>
          <w:p w:rsidR="00994B9B" w:rsidRPr="007B4335" w:rsidRDefault="00E50E88" w:rsidP="000F7833">
            <w:pPr>
              <w:rPr>
                <w:rFonts w:cstheme="minorHAnsi"/>
              </w:rPr>
            </w:pPr>
            <w:r>
              <w:rPr>
                <w:rFonts w:cstheme="minorHAnsi"/>
              </w:rPr>
              <w:t>Hi</w:t>
            </w:r>
            <w:r w:rsidR="00994B9B" w:rsidRPr="007B4335">
              <w:rPr>
                <w:rFonts w:cstheme="minorHAnsi"/>
              </w:rPr>
              <w:t>t a ball accurately with control.</w:t>
            </w:r>
          </w:p>
          <w:p w:rsidR="00994B9B" w:rsidRPr="007B4335" w:rsidRDefault="00994B9B" w:rsidP="000F7833">
            <w:pPr>
              <w:rPr>
                <w:rFonts w:cstheme="minorHAnsi"/>
              </w:rPr>
            </w:pPr>
          </w:p>
          <w:p w:rsidR="00994B9B" w:rsidRPr="007B4335" w:rsidRDefault="00E50E88" w:rsidP="000F783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994B9B" w:rsidRPr="007B4335">
              <w:rPr>
                <w:rFonts w:cstheme="minorHAnsi"/>
              </w:rPr>
              <w:t>eep possession of the ball.</w:t>
            </w:r>
          </w:p>
          <w:p w:rsidR="00994B9B" w:rsidRPr="007B4335" w:rsidRDefault="00994B9B" w:rsidP="000F7833">
            <w:pPr>
              <w:rPr>
                <w:rFonts w:cstheme="minorHAnsi"/>
              </w:rPr>
            </w:pPr>
          </w:p>
          <w:p w:rsidR="00994B9B" w:rsidRPr="007C38E3" w:rsidRDefault="00E50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V</w:t>
            </w:r>
            <w:r w:rsidR="00994B9B" w:rsidRPr="007B4335">
              <w:rPr>
                <w:rFonts w:cstheme="minorHAnsi"/>
              </w:rPr>
              <w:t>ary tactics and adapt skills depending on what is happening in a game</w:t>
            </w:r>
            <w:r w:rsidR="00DA2E1D">
              <w:rPr>
                <w:rFonts w:cstheme="minorHAnsi"/>
              </w:rPr>
              <w:t>.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94B9B" w:rsidRPr="007C38E3" w:rsidRDefault="00334D28" w:rsidP="000F7833">
            <w:pPr>
              <w:rPr>
                <w:rFonts w:cstheme="minorHAnsi"/>
                <w:b/>
                <w:sz w:val="24"/>
                <w:szCs w:val="24"/>
              </w:rPr>
            </w:pPr>
            <w:r w:rsidRPr="007C38E3">
              <w:rPr>
                <w:rFonts w:cstheme="minorHAnsi"/>
                <w:b/>
                <w:sz w:val="24"/>
                <w:szCs w:val="24"/>
                <w:u w:val="single"/>
              </w:rPr>
              <w:t>GAMES</w:t>
            </w:r>
          </w:p>
          <w:p w:rsidR="00994B9B" w:rsidRPr="007B4335" w:rsidRDefault="00E50E88" w:rsidP="000F7833">
            <w:pPr>
              <w:rPr>
                <w:rFonts w:cstheme="minorHAnsi"/>
              </w:rPr>
            </w:pPr>
            <w:r>
              <w:rPr>
                <w:rFonts w:cstheme="minorHAnsi"/>
              </w:rPr>
              <w:t>Ga</w:t>
            </w:r>
            <w:r w:rsidR="00994B9B" w:rsidRPr="007B4335">
              <w:rPr>
                <w:rFonts w:cstheme="minorHAnsi"/>
              </w:rPr>
              <w:t>in possession by working a team.</w:t>
            </w:r>
          </w:p>
          <w:p w:rsidR="007B4335" w:rsidRDefault="007B4335" w:rsidP="000F7833">
            <w:pPr>
              <w:rPr>
                <w:rFonts w:cstheme="minorHAnsi"/>
              </w:rPr>
            </w:pPr>
          </w:p>
          <w:p w:rsidR="00994B9B" w:rsidRPr="007B4335" w:rsidRDefault="00E50E88" w:rsidP="000F7833">
            <w:pPr>
              <w:rPr>
                <w:rFonts w:cstheme="minorHAnsi"/>
              </w:rPr>
            </w:pPr>
            <w:r>
              <w:rPr>
                <w:rFonts w:cstheme="minorHAnsi"/>
              </w:rPr>
              <w:t>Pass in different ways and</w:t>
            </w:r>
            <w:r w:rsidR="007B4335" w:rsidRPr="007B4335">
              <w:rPr>
                <w:rFonts w:cstheme="minorHAnsi"/>
              </w:rPr>
              <w:t xml:space="preserve"> field.</w:t>
            </w:r>
          </w:p>
          <w:p w:rsidR="007B4335" w:rsidRDefault="007B4335" w:rsidP="000F7833">
            <w:pPr>
              <w:rPr>
                <w:rFonts w:cstheme="minorHAnsi"/>
              </w:rPr>
            </w:pPr>
          </w:p>
          <w:p w:rsidR="00994B9B" w:rsidRPr="007B4335" w:rsidRDefault="00E50E88" w:rsidP="000F783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994B9B" w:rsidRPr="007B4335">
              <w:rPr>
                <w:rFonts w:cstheme="minorHAnsi"/>
              </w:rPr>
              <w:t>se forehand and backhand with a racket.</w:t>
            </w:r>
          </w:p>
          <w:p w:rsidR="007B4335" w:rsidRDefault="007B4335" w:rsidP="000F7833">
            <w:pPr>
              <w:rPr>
                <w:rFonts w:cstheme="minorHAnsi"/>
              </w:rPr>
            </w:pPr>
          </w:p>
          <w:p w:rsidR="00994B9B" w:rsidRPr="007B4335" w:rsidRDefault="00E50E88" w:rsidP="000F7833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94B9B" w:rsidRPr="007B4335">
              <w:rPr>
                <w:rFonts w:cstheme="minorHAnsi"/>
              </w:rPr>
              <w:t>hoose a tactic for defending and attacking.</w:t>
            </w:r>
          </w:p>
          <w:p w:rsidR="007B4335" w:rsidRDefault="007B4335">
            <w:pPr>
              <w:rPr>
                <w:rFonts w:cstheme="minorHAnsi"/>
              </w:rPr>
            </w:pPr>
          </w:p>
          <w:p w:rsidR="00994B9B" w:rsidRPr="007C38E3" w:rsidRDefault="00E50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Us</w:t>
            </w:r>
            <w:r w:rsidR="00994B9B" w:rsidRPr="007B4335">
              <w:rPr>
                <w:rFonts w:cstheme="minorHAnsi"/>
              </w:rPr>
              <w:t>e a number of techniques to pass, dribble and shoot</w:t>
            </w:r>
            <w:r w:rsidR="00DA2E1D">
              <w:rPr>
                <w:rFonts w:cstheme="minorHAnsi"/>
              </w:rPr>
              <w:t>.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994B9B" w:rsidRPr="007C38E3" w:rsidRDefault="00334D28" w:rsidP="000F7833">
            <w:pPr>
              <w:rPr>
                <w:rFonts w:cstheme="minorHAnsi"/>
                <w:b/>
                <w:sz w:val="24"/>
                <w:szCs w:val="24"/>
              </w:rPr>
            </w:pPr>
            <w:r w:rsidRPr="007C38E3">
              <w:rPr>
                <w:rFonts w:cstheme="minorHAnsi"/>
                <w:b/>
                <w:sz w:val="24"/>
                <w:szCs w:val="24"/>
                <w:u w:val="single"/>
              </w:rPr>
              <w:t>GAMES</w:t>
            </w:r>
          </w:p>
          <w:p w:rsidR="00994B9B" w:rsidRPr="007C38E3" w:rsidRDefault="00E50E88" w:rsidP="000F78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994B9B" w:rsidRPr="007C38E3">
              <w:rPr>
                <w:rFonts w:cstheme="minorHAnsi"/>
                <w:sz w:val="24"/>
                <w:szCs w:val="24"/>
              </w:rPr>
              <w:t>lay to agreed rules.</w:t>
            </w: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C38E3" w:rsidRDefault="00E50E88" w:rsidP="000F78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994B9B" w:rsidRPr="007C38E3">
              <w:rPr>
                <w:rFonts w:cstheme="minorHAnsi"/>
                <w:sz w:val="24"/>
                <w:szCs w:val="24"/>
              </w:rPr>
              <w:t>xplain rules.</w:t>
            </w: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C38E3" w:rsidRDefault="00E50E88" w:rsidP="000F78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 able to u</w:t>
            </w:r>
            <w:r w:rsidR="00994B9B" w:rsidRPr="007C38E3">
              <w:rPr>
                <w:rFonts w:cstheme="minorHAnsi"/>
                <w:sz w:val="24"/>
                <w:szCs w:val="24"/>
              </w:rPr>
              <w:t>mpire.</w:t>
            </w: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C38E3" w:rsidRDefault="00E50E88" w:rsidP="000F78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994B9B" w:rsidRPr="007C38E3">
              <w:rPr>
                <w:rFonts w:cstheme="minorHAnsi"/>
                <w:sz w:val="24"/>
                <w:szCs w:val="24"/>
              </w:rPr>
              <w:t>ake a team and communicate plan.</w:t>
            </w:r>
          </w:p>
          <w:p w:rsidR="00994B9B" w:rsidRPr="007C38E3" w:rsidRDefault="00994B9B" w:rsidP="000F7833">
            <w:pPr>
              <w:rPr>
                <w:rFonts w:cstheme="minorHAnsi"/>
                <w:sz w:val="24"/>
                <w:szCs w:val="24"/>
              </w:rPr>
            </w:pPr>
          </w:p>
          <w:p w:rsidR="00994B9B" w:rsidRPr="007C38E3" w:rsidRDefault="00E50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</w:t>
            </w:r>
            <w:r w:rsidR="00994B9B" w:rsidRPr="007C38E3">
              <w:rPr>
                <w:rFonts w:cstheme="minorHAnsi"/>
                <w:sz w:val="24"/>
                <w:szCs w:val="24"/>
              </w:rPr>
              <w:t>ad others in a game situation.</w:t>
            </w:r>
          </w:p>
        </w:tc>
      </w:tr>
      <w:tr w:rsidR="00334D28" w:rsidTr="002B3D72">
        <w:trPr>
          <w:trHeight w:val="2415"/>
        </w:trPr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334D28" w:rsidRPr="007C38E3" w:rsidRDefault="00C7660D" w:rsidP="000F7833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sz w:val="24"/>
                <w:szCs w:val="24"/>
              </w:rPr>
              <w:t xml:space="preserve">Negotiate </w:t>
            </w:r>
            <w:r w:rsidR="00D83DD6" w:rsidRPr="007C38E3">
              <w:rPr>
                <w:rFonts w:cstheme="minorHAnsi"/>
                <w:sz w:val="24"/>
                <w:szCs w:val="24"/>
              </w:rPr>
              <w:t>space and obstacles safely, with consideration for themselves and others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334D28" w:rsidRPr="007C38E3" w:rsidRDefault="00334D28" w:rsidP="000F783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C38E3">
              <w:rPr>
                <w:rFonts w:cstheme="minorHAnsi"/>
                <w:b/>
                <w:sz w:val="24"/>
                <w:szCs w:val="24"/>
                <w:u w:val="single"/>
              </w:rPr>
              <w:t>GYMNASTICS</w:t>
            </w:r>
          </w:p>
          <w:p w:rsidR="00CE6D44" w:rsidRPr="007C38E3" w:rsidRDefault="00CE6D44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CE6D44" w:rsidP="00334D28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sz w:val="24"/>
                <w:szCs w:val="24"/>
              </w:rPr>
              <w:t>Make the</w:t>
            </w:r>
            <w:r w:rsidR="00334D28" w:rsidRPr="007C38E3">
              <w:rPr>
                <w:rFonts w:cstheme="minorHAnsi"/>
                <w:sz w:val="24"/>
                <w:szCs w:val="24"/>
              </w:rPr>
              <w:t xml:space="preserve"> body curled, tense, stretched and relaxed.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CE6D44" w:rsidP="00334D28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sz w:val="24"/>
                <w:szCs w:val="24"/>
              </w:rPr>
              <w:t>C</w:t>
            </w:r>
            <w:r w:rsidR="00334D28" w:rsidRPr="007C38E3">
              <w:rPr>
                <w:rFonts w:cstheme="minorHAnsi"/>
                <w:sz w:val="24"/>
                <w:szCs w:val="24"/>
              </w:rPr>
              <w:t xml:space="preserve">ontrol </w:t>
            </w:r>
            <w:r w:rsidRPr="007C38E3">
              <w:rPr>
                <w:rFonts w:cstheme="minorHAnsi"/>
                <w:sz w:val="24"/>
                <w:szCs w:val="24"/>
              </w:rPr>
              <w:t>the</w:t>
            </w:r>
            <w:r w:rsidR="00334D28" w:rsidRPr="007C38E3">
              <w:rPr>
                <w:rFonts w:cstheme="minorHAnsi"/>
                <w:sz w:val="24"/>
                <w:szCs w:val="24"/>
              </w:rPr>
              <w:t xml:space="preserve"> body when travelling and balancing</w:t>
            </w:r>
            <w:r w:rsidR="00DA2E1D">
              <w:rPr>
                <w:rFonts w:cstheme="minorHAnsi"/>
                <w:sz w:val="24"/>
                <w:szCs w:val="24"/>
              </w:rPr>
              <w:t>.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CE6D44" w:rsidP="00334D28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sz w:val="24"/>
                <w:szCs w:val="24"/>
              </w:rPr>
              <w:t>C</w:t>
            </w:r>
            <w:r w:rsidR="00334D28" w:rsidRPr="007C38E3">
              <w:rPr>
                <w:rFonts w:cstheme="minorHAnsi"/>
                <w:sz w:val="24"/>
                <w:szCs w:val="24"/>
              </w:rPr>
              <w:t>opy sequences and repeat them.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CE6D44" w:rsidP="000F7833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sz w:val="24"/>
                <w:szCs w:val="24"/>
              </w:rPr>
              <w:t>R</w:t>
            </w:r>
            <w:r w:rsidR="00334D28" w:rsidRPr="007C38E3">
              <w:rPr>
                <w:rFonts w:cstheme="minorHAnsi"/>
                <w:sz w:val="24"/>
                <w:szCs w:val="24"/>
              </w:rPr>
              <w:t>oll, curl, travel and balance in different ways</w:t>
            </w:r>
            <w:r w:rsidR="00DA2E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C38E3">
              <w:rPr>
                <w:rFonts w:cstheme="minorHAnsi"/>
                <w:b/>
                <w:sz w:val="24"/>
                <w:szCs w:val="24"/>
                <w:u w:val="single"/>
              </w:rPr>
              <w:t>GYMNASTICS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</w:t>
            </w:r>
            <w:r w:rsidR="00334D28" w:rsidRPr="007C38E3">
              <w:rPr>
                <w:rFonts w:cstheme="minorHAnsi"/>
                <w:sz w:val="24"/>
                <w:szCs w:val="24"/>
              </w:rPr>
              <w:t>an and perform a sequence of movements.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334D28" w:rsidRPr="007C38E3">
              <w:rPr>
                <w:rFonts w:cstheme="minorHAnsi"/>
                <w:sz w:val="24"/>
                <w:szCs w:val="24"/>
              </w:rPr>
              <w:t xml:space="preserve">mprove </w:t>
            </w:r>
            <w:r w:rsidR="00DA2E1D">
              <w:rPr>
                <w:rFonts w:cstheme="minorHAnsi"/>
                <w:sz w:val="24"/>
                <w:szCs w:val="24"/>
              </w:rPr>
              <w:t xml:space="preserve">a </w:t>
            </w:r>
            <w:r w:rsidR="00334D28" w:rsidRPr="007C38E3">
              <w:rPr>
                <w:rFonts w:cstheme="minorHAnsi"/>
                <w:sz w:val="24"/>
                <w:szCs w:val="24"/>
              </w:rPr>
              <w:t>sequence based on feedback.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334D28" w:rsidRPr="007C38E3">
              <w:rPr>
                <w:rFonts w:cstheme="minorHAnsi"/>
                <w:sz w:val="24"/>
                <w:szCs w:val="24"/>
              </w:rPr>
              <w:t>hink of more than one way to create a sequence which follows some ‘rules’.</w:t>
            </w:r>
          </w:p>
          <w:p w:rsidR="00DA2E1D" w:rsidRPr="007C38E3" w:rsidRDefault="00DA2E1D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E50E88" w:rsidP="00DA2E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334D28" w:rsidRPr="007C38E3">
              <w:rPr>
                <w:rFonts w:cstheme="minorHAnsi"/>
                <w:sz w:val="24"/>
                <w:szCs w:val="24"/>
              </w:rPr>
              <w:t xml:space="preserve">ork on </w:t>
            </w:r>
            <w:r w:rsidR="00DA2E1D">
              <w:rPr>
                <w:rFonts w:cstheme="minorHAnsi"/>
                <w:sz w:val="24"/>
                <w:szCs w:val="24"/>
              </w:rPr>
              <w:t xml:space="preserve">their </w:t>
            </w:r>
            <w:r w:rsidR="00334D28" w:rsidRPr="007C38E3">
              <w:rPr>
                <w:rFonts w:cstheme="minorHAnsi"/>
                <w:sz w:val="24"/>
                <w:szCs w:val="24"/>
              </w:rPr>
              <w:t>own and with a partner</w:t>
            </w:r>
            <w:r w:rsidR="00DA2E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</w:tcPr>
          <w:p w:rsidR="00334D28" w:rsidRPr="007C38E3" w:rsidRDefault="00334D28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C38E3">
              <w:rPr>
                <w:rFonts w:cstheme="minorHAnsi"/>
                <w:b/>
                <w:sz w:val="24"/>
                <w:szCs w:val="24"/>
                <w:u w:val="single"/>
              </w:rPr>
              <w:t>GYMNASTICS</w:t>
            </w:r>
          </w:p>
          <w:p w:rsidR="00334D28" w:rsidRPr="007C38E3" w:rsidRDefault="00334D28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334D28" w:rsidRPr="007C38E3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334D28" w:rsidRPr="007C38E3">
              <w:rPr>
                <w:rFonts w:cstheme="minorHAnsi"/>
                <w:sz w:val="24"/>
                <w:szCs w:val="24"/>
              </w:rPr>
              <w:t>dapt sequences to suit different types of apparatus and criteria.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334D28" w:rsidRPr="007C38E3">
              <w:rPr>
                <w:rFonts w:cstheme="minorHAnsi"/>
                <w:sz w:val="24"/>
                <w:szCs w:val="24"/>
              </w:rPr>
              <w:t xml:space="preserve">xplain how strength and suppleness affect performance. 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34D28" w:rsidRPr="007C38E3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334D28" w:rsidRPr="007C38E3">
              <w:rPr>
                <w:rFonts w:cstheme="minorHAnsi"/>
                <w:sz w:val="24"/>
                <w:szCs w:val="24"/>
              </w:rPr>
              <w:t>ompare and contrast gymnastic sequences.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334D28" w:rsidRPr="007C38E3" w:rsidRDefault="00334D28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C38E3">
              <w:rPr>
                <w:rFonts w:cstheme="minorHAnsi"/>
                <w:b/>
                <w:sz w:val="24"/>
                <w:szCs w:val="24"/>
                <w:u w:val="single"/>
              </w:rPr>
              <w:t>GYMNASTICS</w:t>
            </w:r>
          </w:p>
          <w:p w:rsidR="00334D28" w:rsidRPr="007C38E3" w:rsidRDefault="00334D28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334D28" w:rsidRPr="007C38E3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334D28" w:rsidRPr="007C38E3">
              <w:rPr>
                <w:rFonts w:cstheme="minorHAnsi"/>
                <w:sz w:val="24"/>
                <w:szCs w:val="24"/>
              </w:rPr>
              <w:t>ork in a controlled way.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334D28" w:rsidRPr="007C38E3">
              <w:rPr>
                <w:rFonts w:cstheme="minorHAnsi"/>
                <w:sz w:val="24"/>
                <w:szCs w:val="24"/>
              </w:rPr>
              <w:t>nclude change of speed and direction.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334D28" w:rsidRPr="007C38E3">
              <w:rPr>
                <w:rFonts w:cstheme="minorHAnsi"/>
                <w:sz w:val="24"/>
                <w:szCs w:val="24"/>
              </w:rPr>
              <w:t>nclude a range of shapes.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DA2E1D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334D28" w:rsidRPr="007C38E3">
              <w:rPr>
                <w:rFonts w:cstheme="minorHAnsi"/>
                <w:sz w:val="24"/>
                <w:szCs w:val="24"/>
              </w:rPr>
              <w:t>ork with a partner to create, repeat and improve a sequence with at least three phases.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b/>
                <w:sz w:val="24"/>
                <w:szCs w:val="24"/>
                <w:u w:val="single"/>
              </w:rPr>
              <w:t>GYMNASTICS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334D28" w:rsidRPr="007C38E3">
              <w:rPr>
                <w:rFonts w:cstheme="minorHAnsi"/>
                <w:sz w:val="24"/>
                <w:szCs w:val="24"/>
              </w:rPr>
              <w:t xml:space="preserve">ake complex extended sequences. 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334D28" w:rsidRPr="007C38E3">
              <w:rPr>
                <w:rFonts w:cstheme="minorHAnsi"/>
                <w:sz w:val="24"/>
                <w:szCs w:val="24"/>
              </w:rPr>
              <w:t>ombine action, balance and shape.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334D28" w:rsidRPr="007C38E3">
              <w:rPr>
                <w:rFonts w:cstheme="minorHAnsi"/>
                <w:sz w:val="24"/>
                <w:szCs w:val="24"/>
              </w:rPr>
              <w:t>erform consistently to different audiences.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83DD6" w:rsidRPr="007C38E3" w:rsidRDefault="00D83DD6" w:rsidP="00334D2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83DD6" w:rsidRPr="007C38E3" w:rsidRDefault="00D83DD6" w:rsidP="00334D2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83DD6" w:rsidRPr="007C38E3" w:rsidRDefault="00D83DD6" w:rsidP="00334D2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  <w:r w:rsidRPr="007C38E3">
              <w:rPr>
                <w:rFonts w:cstheme="minorHAnsi"/>
                <w:b/>
                <w:sz w:val="24"/>
                <w:szCs w:val="24"/>
                <w:u w:val="single"/>
              </w:rPr>
              <w:t>GYMNASTICS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334D28" w:rsidRPr="007C38E3">
              <w:rPr>
                <w:rFonts w:cstheme="minorHAnsi"/>
                <w:sz w:val="24"/>
                <w:szCs w:val="24"/>
              </w:rPr>
              <w:t xml:space="preserve">ombine </w:t>
            </w:r>
            <w:r w:rsidR="00DA2E1D">
              <w:rPr>
                <w:rFonts w:cstheme="minorHAnsi"/>
                <w:sz w:val="24"/>
                <w:szCs w:val="24"/>
              </w:rPr>
              <w:t xml:space="preserve">their </w:t>
            </w:r>
            <w:r w:rsidR="00334D28" w:rsidRPr="007C38E3">
              <w:rPr>
                <w:rFonts w:cstheme="minorHAnsi"/>
                <w:sz w:val="24"/>
                <w:szCs w:val="24"/>
              </w:rPr>
              <w:t>own work with that of others.</w:t>
            </w:r>
          </w:p>
          <w:p w:rsidR="00334D28" w:rsidRPr="007C38E3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7C38E3" w:rsidRDefault="00E50E88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334D28" w:rsidRPr="007C38E3">
              <w:rPr>
                <w:rFonts w:cstheme="minorHAnsi"/>
                <w:sz w:val="24"/>
                <w:szCs w:val="24"/>
              </w:rPr>
              <w:t>ink sequences to specific timings.</w:t>
            </w:r>
          </w:p>
        </w:tc>
      </w:tr>
      <w:tr w:rsidR="00C4703A" w:rsidTr="002B3D72">
        <w:trPr>
          <w:trHeight w:val="10196"/>
        </w:trPr>
        <w:tc>
          <w:tcPr>
            <w:tcW w:w="2205" w:type="dxa"/>
            <w:gridSpan w:val="2"/>
          </w:tcPr>
          <w:p w:rsidR="00D83DD6" w:rsidRPr="00D83DD6" w:rsidRDefault="00D83DD6" w:rsidP="00334D28">
            <w:pPr>
              <w:rPr>
                <w:b/>
                <w:sz w:val="24"/>
                <w:szCs w:val="24"/>
                <w:u w:val="single"/>
              </w:rPr>
            </w:pPr>
            <w:r w:rsidRPr="00D83DD6">
              <w:rPr>
                <w:b/>
                <w:sz w:val="24"/>
                <w:szCs w:val="24"/>
                <w:u w:val="single"/>
              </w:rPr>
              <w:lastRenderedPageBreak/>
              <w:t>ATHLETICS</w:t>
            </w:r>
          </w:p>
          <w:p w:rsidR="00D83DD6" w:rsidRDefault="00D83DD6" w:rsidP="00334D28">
            <w:pPr>
              <w:rPr>
                <w:sz w:val="24"/>
                <w:szCs w:val="24"/>
              </w:rPr>
            </w:pPr>
          </w:p>
          <w:p w:rsidR="00C4703A" w:rsidRPr="000415E3" w:rsidRDefault="00D83DD6" w:rsidP="00334D28">
            <w:pPr>
              <w:rPr>
                <w:sz w:val="20"/>
                <w:szCs w:val="20"/>
                <w:u w:val="single"/>
              </w:rPr>
            </w:pPr>
            <w:r w:rsidRPr="00C7660D">
              <w:rPr>
                <w:sz w:val="24"/>
                <w:szCs w:val="24"/>
              </w:rPr>
              <w:t>Move energetically – running, jumping, dancing, hopping, skipping, climbing</w:t>
            </w:r>
            <w:r w:rsidR="00DA2E1D">
              <w:rPr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2"/>
          </w:tcPr>
          <w:p w:rsidR="00C4703A" w:rsidRDefault="00C4703A" w:rsidP="00334D28">
            <w:pPr>
              <w:rPr>
                <w:b/>
                <w:sz w:val="24"/>
                <w:szCs w:val="24"/>
                <w:u w:val="single"/>
              </w:rPr>
            </w:pPr>
            <w:r w:rsidRPr="00D83DD6">
              <w:rPr>
                <w:b/>
                <w:sz w:val="24"/>
                <w:szCs w:val="24"/>
                <w:u w:val="single"/>
              </w:rPr>
              <w:t>ATHLETICS</w:t>
            </w:r>
          </w:p>
          <w:p w:rsidR="006557F9" w:rsidRDefault="006557F9" w:rsidP="00334D28">
            <w:pPr>
              <w:rPr>
                <w:sz w:val="24"/>
                <w:szCs w:val="24"/>
              </w:rPr>
            </w:pPr>
          </w:p>
          <w:p w:rsidR="006557F9" w:rsidRDefault="006557F9" w:rsidP="0033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running at different speeds.</w:t>
            </w:r>
          </w:p>
          <w:p w:rsidR="006557F9" w:rsidRDefault="006557F9" w:rsidP="00334D28">
            <w:pPr>
              <w:rPr>
                <w:sz w:val="24"/>
                <w:szCs w:val="24"/>
              </w:rPr>
            </w:pPr>
          </w:p>
          <w:p w:rsidR="006557F9" w:rsidRDefault="006557F9" w:rsidP="0033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throwing for distance and accuracy. </w:t>
            </w:r>
          </w:p>
          <w:p w:rsidR="006557F9" w:rsidRDefault="006557F9" w:rsidP="00334D28">
            <w:pPr>
              <w:rPr>
                <w:sz w:val="24"/>
                <w:szCs w:val="24"/>
              </w:rPr>
            </w:pPr>
          </w:p>
          <w:p w:rsidR="006557F9" w:rsidRDefault="006557F9" w:rsidP="0033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hopping, jumping and leaping. </w:t>
            </w:r>
          </w:p>
          <w:p w:rsidR="006557F9" w:rsidRDefault="006557F9" w:rsidP="00334D28">
            <w:pPr>
              <w:rPr>
                <w:sz w:val="24"/>
                <w:szCs w:val="24"/>
              </w:rPr>
            </w:pPr>
          </w:p>
          <w:p w:rsidR="006557F9" w:rsidRPr="006557F9" w:rsidRDefault="006557F9" w:rsidP="0033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balance when jumping and landing. </w:t>
            </w:r>
          </w:p>
        </w:tc>
        <w:tc>
          <w:tcPr>
            <w:tcW w:w="2206" w:type="dxa"/>
          </w:tcPr>
          <w:p w:rsidR="006557F9" w:rsidRDefault="00C4703A" w:rsidP="006557F9">
            <w:pPr>
              <w:rPr>
                <w:b/>
                <w:sz w:val="24"/>
                <w:szCs w:val="24"/>
                <w:u w:val="single"/>
              </w:rPr>
            </w:pPr>
            <w:r w:rsidRPr="00D83DD6">
              <w:rPr>
                <w:b/>
                <w:sz w:val="24"/>
                <w:szCs w:val="24"/>
                <w:u w:val="single"/>
              </w:rPr>
              <w:t>ATHLETICS</w:t>
            </w:r>
          </w:p>
          <w:p w:rsidR="006557F9" w:rsidRDefault="006557F9" w:rsidP="006557F9">
            <w:pPr>
              <w:rPr>
                <w:b/>
                <w:sz w:val="24"/>
                <w:szCs w:val="24"/>
                <w:u w:val="single"/>
              </w:rPr>
            </w:pPr>
          </w:p>
          <w:p w:rsidR="006557F9" w:rsidRPr="006557F9" w:rsidRDefault="006557F9" w:rsidP="006557F9">
            <w:pPr>
              <w:rPr>
                <w:sz w:val="24"/>
                <w:szCs w:val="24"/>
              </w:rPr>
            </w:pPr>
            <w:r w:rsidRPr="006557F9">
              <w:rPr>
                <w:sz w:val="24"/>
                <w:szCs w:val="24"/>
              </w:rPr>
              <w:t>Develop the sprinting action and develop rhythm when jumping over obstacles.</w:t>
            </w:r>
          </w:p>
          <w:p w:rsidR="006557F9" w:rsidRPr="006557F9" w:rsidRDefault="006557F9" w:rsidP="006557F9">
            <w:pPr>
              <w:rPr>
                <w:sz w:val="24"/>
                <w:szCs w:val="24"/>
              </w:rPr>
            </w:pPr>
          </w:p>
          <w:p w:rsidR="006557F9" w:rsidRPr="006557F9" w:rsidRDefault="006557F9" w:rsidP="00655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over arm throwing for distance.</w:t>
            </w:r>
          </w:p>
          <w:p w:rsidR="00C4703A" w:rsidRPr="006557F9" w:rsidRDefault="00C4703A" w:rsidP="00334D28">
            <w:pPr>
              <w:rPr>
                <w:sz w:val="24"/>
                <w:szCs w:val="24"/>
              </w:rPr>
            </w:pPr>
          </w:p>
          <w:p w:rsidR="006557F9" w:rsidRPr="00D83DD6" w:rsidRDefault="006557F9" w:rsidP="00334D28">
            <w:pPr>
              <w:rPr>
                <w:b/>
                <w:sz w:val="24"/>
                <w:szCs w:val="24"/>
                <w:u w:val="single"/>
              </w:rPr>
            </w:pPr>
            <w:r w:rsidRPr="006557F9">
              <w:rPr>
                <w:sz w:val="24"/>
                <w:szCs w:val="24"/>
              </w:rPr>
              <w:t>Explore safely jumping for distance and for height.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10" w:type="dxa"/>
            <w:gridSpan w:val="2"/>
          </w:tcPr>
          <w:p w:rsidR="00C4703A" w:rsidRPr="00D83DD6" w:rsidRDefault="00C4703A" w:rsidP="00334D28">
            <w:pPr>
              <w:rPr>
                <w:b/>
                <w:sz w:val="24"/>
                <w:szCs w:val="24"/>
                <w:u w:val="single"/>
              </w:rPr>
            </w:pPr>
            <w:r w:rsidRPr="00D83DD6">
              <w:rPr>
                <w:b/>
                <w:sz w:val="24"/>
                <w:szCs w:val="24"/>
                <w:u w:val="single"/>
              </w:rPr>
              <w:t>ATHLETICS</w:t>
            </w:r>
          </w:p>
          <w:p w:rsidR="00C4703A" w:rsidRPr="00D83DD6" w:rsidRDefault="00C4703A" w:rsidP="00334D28">
            <w:pPr>
              <w:rPr>
                <w:b/>
                <w:sz w:val="24"/>
                <w:szCs w:val="24"/>
                <w:u w:val="single"/>
              </w:rPr>
            </w:pPr>
          </w:p>
          <w:p w:rsidR="00C4703A" w:rsidRPr="00D83DD6" w:rsidRDefault="00C4703A" w:rsidP="00BE2351">
            <w:pPr>
              <w:rPr>
                <w:sz w:val="24"/>
                <w:szCs w:val="24"/>
              </w:rPr>
            </w:pPr>
            <w:r w:rsidRPr="00D83DD6">
              <w:rPr>
                <w:sz w:val="24"/>
                <w:szCs w:val="24"/>
              </w:rPr>
              <w:t>I run at fast, medium and slow speeds; changing speed and direction.</w:t>
            </w:r>
          </w:p>
          <w:p w:rsidR="00C4703A" w:rsidRPr="00D83DD6" w:rsidRDefault="00C4703A" w:rsidP="00BE2351">
            <w:pPr>
              <w:rPr>
                <w:sz w:val="24"/>
                <w:szCs w:val="24"/>
              </w:rPr>
            </w:pPr>
          </w:p>
          <w:p w:rsidR="00C4703A" w:rsidRPr="00D83DD6" w:rsidRDefault="00C4703A" w:rsidP="00BE2351">
            <w:pPr>
              <w:rPr>
                <w:sz w:val="24"/>
                <w:szCs w:val="24"/>
              </w:rPr>
            </w:pPr>
            <w:r w:rsidRPr="00D83DD6">
              <w:rPr>
                <w:sz w:val="24"/>
                <w:szCs w:val="24"/>
              </w:rPr>
              <w:t>I take part in a relay, remembering when to run and what to do.</w:t>
            </w: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C4703A" w:rsidRPr="00D83DD6" w:rsidRDefault="00C4703A" w:rsidP="00334D28">
            <w:pPr>
              <w:rPr>
                <w:b/>
                <w:sz w:val="24"/>
                <w:szCs w:val="24"/>
                <w:u w:val="single"/>
              </w:rPr>
            </w:pPr>
            <w:r w:rsidRPr="00D83DD6">
              <w:rPr>
                <w:b/>
                <w:sz w:val="24"/>
                <w:szCs w:val="24"/>
                <w:u w:val="single"/>
              </w:rPr>
              <w:t>ATHLETICS</w:t>
            </w:r>
          </w:p>
          <w:p w:rsidR="00C4703A" w:rsidRPr="00D83DD6" w:rsidRDefault="00C4703A" w:rsidP="00334D28">
            <w:pPr>
              <w:rPr>
                <w:b/>
                <w:sz w:val="24"/>
                <w:szCs w:val="24"/>
                <w:u w:val="single"/>
              </w:rPr>
            </w:pP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  <w:r w:rsidRPr="00D83DD6">
              <w:rPr>
                <w:sz w:val="24"/>
                <w:szCs w:val="24"/>
              </w:rPr>
              <w:t>I run over a long distance.</w:t>
            </w: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  <w:r w:rsidRPr="00D83DD6">
              <w:rPr>
                <w:sz w:val="24"/>
                <w:szCs w:val="24"/>
              </w:rPr>
              <w:t>I sprint over a short distance.</w:t>
            </w: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  <w:r w:rsidRPr="00D83DD6">
              <w:rPr>
                <w:sz w:val="24"/>
                <w:szCs w:val="24"/>
              </w:rPr>
              <w:t>I throw in different ways.</w:t>
            </w: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  <w:r w:rsidRPr="00D83DD6">
              <w:rPr>
                <w:sz w:val="24"/>
                <w:szCs w:val="24"/>
              </w:rPr>
              <w:t>I hit a target.</w:t>
            </w: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  <w:r w:rsidRPr="00D83DD6">
              <w:rPr>
                <w:sz w:val="24"/>
                <w:szCs w:val="24"/>
              </w:rPr>
              <w:t>I jump in different ways.</w:t>
            </w:r>
          </w:p>
        </w:tc>
        <w:tc>
          <w:tcPr>
            <w:tcW w:w="2209" w:type="dxa"/>
          </w:tcPr>
          <w:p w:rsidR="00C4703A" w:rsidRPr="00D83DD6" w:rsidRDefault="00C4703A" w:rsidP="00334D28">
            <w:pPr>
              <w:rPr>
                <w:b/>
                <w:sz w:val="24"/>
                <w:szCs w:val="24"/>
              </w:rPr>
            </w:pPr>
            <w:r w:rsidRPr="00D83DD6">
              <w:rPr>
                <w:b/>
                <w:sz w:val="24"/>
                <w:szCs w:val="24"/>
                <w:u w:val="single"/>
              </w:rPr>
              <w:t>ATHLETICS</w:t>
            </w: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  <w:r w:rsidRPr="00D83DD6">
              <w:rPr>
                <w:sz w:val="24"/>
                <w:szCs w:val="24"/>
              </w:rPr>
              <w:t>I am controlled when taking off and landing.</w:t>
            </w: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  <w:r w:rsidRPr="00D83DD6">
              <w:rPr>
                <w:sz w:val="24"/>
                <w:szCs w:val="24"/>
              </w:rPr>
              <w:t>I throw with accuracy.</w:t>
            </w: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  <w:r w:rsidRPr="00D83DD6">
              <w:rPr>
                <w:sz w:val="24"/>
                <w:szCs w:val="24"/>
              </w:rPr>
              <w:t>I combine running and jumping.</w:t>
            </w: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</w:p>
          <w:p w:rsidR="00D83DD6" w:rsidRPr="00D83DD6" w:rsidRDefault="00D83DD6" w:rsidP="00334D28">
            <w:pPr>
              <w:rPr>
                <w:b/>
                <w:sz w:val="24"/>
                <w:szCs w:val="24"/>
                <w:u w:val="single"/>
              </w:rPr>
            </w:pPr>
          </w:p>
          <w:p w:rsidR="00D83DD6" w:rsidRPr="00D83DD6" w:rsidRDefault="00D83DD6" w:rsidP="00334D28">
            <w:pPr>
              <w:rPr>
                <w:b/>
                <w:sz w:val="24"/>
                <w:szCs w:val="24"/>
                <w:u w:val="single"/>
              </w:rPr>
            </w:pPr>
          </w:p>
          <w:p w:rsidR="00D83DD6" w:rsidRPr="00D83DD6" w:rsidRDefault="00D83DD6" w:rsidP="00334D28">
            <w:pPr>
              <w:rPr>
                <w:b/>
                <w:sz w:val="24"/>
                <w:szCs w:val="24"/>
                <w:u w:val="single"/>
              </w:rPr>
            </w:pPr>
          </w:p>
          <w:p w:rsidR="00D83DD6" w:rsidRPr="00D83DD6" w:rsidRDefault="00D83DD6" w:rsidP="00334D28">
            <w:pPr>
              <w:rPr>
                <w:b/>
                <w:sz w:val="24"/>
                <w:szCs w:val="24"/>
                <w:u w:val="single"/>
              </w:rPr>
            </w:pPr>
          </w:p>
          <w:p w:rsidR="00D83DD6" w:rsidRPr="00D83DD6" w:rsidRDefault="00D83DD6" w:rsidP="00334D28">
            <w:pPr>
              <w:rPr>
                <w:b/>
                <w:sz w:val="24"/>
                <w:szCs w:val="24"/>
                <w:u w:val="single"/>
              </w:rPr>
            </w:pPr>
          </w:p>
          <w:p w:rsidR="00D83DD6" w:rsidRPr="00D83DD6" w:rsidRDefault="00D83DD6" w:rsidP="00334D28">
            <w:pPr>
              <w:rPr>
                <w:b/>
                <w:sz w:val="24"/>
                <w:szCs w:val="24"/>
                <w:u w:val="single"/>
              </w:rPr>
            </w:pPr>
          </w:p>
          <w:p w:rsidR="00D83DD6" w:rsidRPr="00D83DD6" w:rsidRDefault="00D83DD6" w:rsidP="00334D28">
            <w:pPr>
              <w:rPr>
                <w:b/>
                <w:sz w:val="24"/>
                <w:szCs w:val="24"/>
                <w:u w:val="single"/>
              </w:rPr>
            </w:pPr>
          </w:p>
          <w:p w:rsidR="00D83DD6" w:rsidRPr="00D83DD6" w:rsidRDefault="00D83DD6" w:rsidP="00334D28">
            <w:pPr>
              <w:rPr>
                <w:b/>
                <w:sz w:val="24"/>
                <w:szCs w:val="24"/>
                <w:u w:val="single"/>
              </w:rPr>
            </w:pPr>
          </w:p>
          <w:p w:rsidR="00D83DD6" w:rsidRPr="00D83DD6" w:rsidRDefault="00D83DD6" w:rsidP="00334D28">
            <w:pPr>
              <w:rPr>
                <w:b/>
                <w:sz w:val="24"/>
                <w:szCs w:val="24"/>
                <w:u w:val="single"/>
              </w:rPr>
            </w:pPr>
          </w:p>
          <w:p w:rsidR="00C4703A" w:rsidRPr="00D83DD6" w:rsidRDefault="00C4703A" w:rsidP="00334D2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C4703A" w:rsidRPr="00D83DD6" w:rsidRDefault="00C4703A" w:rsidP="00334D28">
            <w:pPr>
              <w:rPr>
                <w:b/>
                <w:sz w:val="24"/>
                <w:szCs w:val="24"/>
              </w:rPr>
            </w:pPr>
            <w:r w:rsidRPr="00D83DD6">
              <w:rPr>
                <w:b/>
                <w:sz w:val="24"/>
                <w:szCs w:val="24"/>
                <w:u w:val="single"/>
              </w:rPr>
              <w:t>ATHLETICS</w:t>
            </w: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  <w:r w:rsidRPr="00D83DD6">
              <w:rPr>
                <w:sz w:val="24"/>
                <w:szCs w:val="24"/>
              </w:rPr>
              <w:t>I demonstrate stamina.</w:t>
            </w:r>
          </w:p>
          <w:p w:rsidR="00C4703A" w:rsidRPr="00D83DD6" w:rsidRDefault="00C4703A" w:rsidP="00334D28">
            <w:pPr>
              <w:rPr>
                <w:sz w:val="24"/>
                <w:szCs w:val="24"/>
              </w:rPr>
            </w:pPr>
          </w:p>
          <w:p w:rsidR="00C4703A" w:rsidRPr="00D83DD6" w:rsidRDefault="00C4703A" w:rsidP="00713960">
            <w:pPr>
              <w:rPr>
                <w:sz w:val="24"/>
                <w:szCs w:val="24"/>
              </w:rPr>
            </w:pPr>
          </w:p>
        </w:tc>
      </w:tr>
      <w:tr w:rsidR="00334D28" w:rsidTr="002B3D72">
        <w:trPr>
          <w:trHeight w:val="9771"/>
        </w:trPr>
        <w:tc>
          <w:tcPr>
            <w:tcW w:w="2205" w:type="dxa"/>
            <w:gridSpan w:val="2"/>
          </w:tcPr>
          <w:p w:rsidR="00D83DD6" w:rsidRPr="0007655E" w:rsidRDefault="00D83DD6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7655E">
              <w:rPr>
                <w:rFonts w:cstheme="minorHAnsi"/>
                <w:b/>
                <w:sz w:val="24"/>
                <w:szCs w:val="24"/>
                <w:u w:val="single"/>
              </w:rPr>
              <w:t>DANCE</w:t>
            </w:r>
          </w:p>
          <w:p w:rsidR="00D83DD6" w:rsidRPr="0007655E" w:rsidRDefault="00D83DD6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07655E" w:rsidRDefault="00D83DD6" w:rsidP="00334D28">
            <w:pPr>
              <w:rPr>
                <w:rFonts w:cstheme="minorHAnsi"/>
                <w:sz w:val="24"/>
                <w:szCs w:val="24"/>
              </w:rPr>
            </w:pPr>
            <w:r w:rsidRPr="0007655E">
              <w:rPr>
                <w:rFonts w:cstheme="minorHAnsi"/>
                <w:sz w:val="24"/>
                <w:szCs w:val="24"/>
              </w:rPr>
              <w:t>Enjoy being imaginative and expressive with physical movement</w:t>
            </w:r>
          </w:p>
          <w:p w:rsidR="00D83DD6" w:rsidRPr="0007655E" w:rsidRDefault="00D83DD6" w:rsidP="00334D28">
            <w:pPr>
              <w:rPr>
                <w:rFonts w:cstheme="minorHAnsi"/>
                <w:sz w:val="24"/>
                <w:szCs w:val="24"/>
              </w:rPr>
            </w:pPr>
          </w:p>
          <w:p w:rsidR="00D83DD6" w:rsidRPr="0007655E" w:rsidRDefault="00D83DD6" w:rsidP="00334D2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7655E">
              <w:rPr>
                <w:rFonts w:cstheme="minorHAnsi"/>
                <w:sz w:val="24"/>
                <w:szCs w:val="24"/>
              </w:rPr>
              <w:t>Try to move in time with music.</w:t>
            </w:r>
            <w:r w:rsidRPr="0007655E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06" w:type="dxa"/>
            <w:gridSpan w:val="2"/>
          </w:tcPr>
          <w:p w:rsidR="00334D28" w:rsidRPr="0007655E" w:rsidRDefault="00334D28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7655E">
              <w:rPr>
                <w:rFonts w:cstheme="minorHAnsi"/>
                <w:b/>
                <w:sz w:val="24"/>
                <w:szCs w:val="24"/>
                <w:u w:val="single"/>
              </w:rPr>
              <w:t>DANCE</w:t>
            </w:r>
          </w:p>
          <w:p w:rsidR="00BE2351" w:rsidRPr="0007655E" w:rsidRDefault="00BE2351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E6D44" w:rsidRPr="0007655E" w:rsidRDefault="00CE6D44" w:rsidP="00CE6D44">
            <w:pPr>
              <w:rPr>
                <w:rFonts w:cstheme="minorHAnsi"/>
                <w:sz w:val="24"/>
                <w:szCs w:val="24"/>
              </w:rPr>
            </w:pPr>
            <w:r w:rsidRPr="0007655E">
              <w:rPr>
                <w:rFonts w:cstheme="minorHAnsi"/>
                <w:sz w:val="24"/>
                <w:szCs w:val="24"/>
              </w:rPr>
              <w:t>Move safely in a space.</w:t>
            </w:r>
          </w:p>
          <w:p w:rsidR="00CE6D44" w:rsidRPr="0007655E" w:rsidRDefault="00CE6D44" w:rsidP="00BE2351">
            <w:pPr>
              <w:rPr>
                <w:rFonts w:cstheme="minorHAnsi"/>
                <w:sz w:val="24"/>
                <w:szCs w:val="24"/>
              </w:rPr>
            </w:pPr>
          </w:p>
          <w:p w:rsidR="00BE2351" w:rsidRPr="0007655E" w:rsidRDefault="00CE6D44" w:rsidP="00BE2351">
            <w:pPr>
              <w:rPr>
                <w:rFonts w:cstheme="minorHAnsi"/>
                <w:sz w:val="24"/>
                <w:szCs w:val="24"/>
              </w:rPr>
            </w:pPr>
            <w:r w:rsidRPr="0007655E">
              <w:rPr>
                <w:rFonts w:cstheme="minorHAnsi"/>
                <w:sz w:val="24"/>
                <w:szCs w:val="24"/>
              </w:rPr>
              <w:t>M</w:t>
            </w:r>
            <w:r w:rsidR="00BE2351" w:rsidRPr="0007655E">
              <w:rPr>
                <w:rFonts w:cstheme="minorHAnsi"/>
                <w:sz w:val="24"/>
                <w:szCs w:val="24"/>
              </w:rPr>
              <w:t>ove to music.</w:t>
            </w:r>
          </w:p>
          <w:p w:rsidR="00BE2351" w:rsidRPr="0007655E" w:rsidRDefault="00BE2351" w:rsidP="00BE2351">
            <w:pPr>
              <w:rPr>
                <w:rFonts w:cstheme="minorHAnsi"/>
                <w:sz w:val="24"/>
                <w:szCs w:val="24"/>
              </w:rPr>
            </w:pPr>
          </w:p>
          <w:p w:rsidR="00BE2351" w:rsidRPr="0007655E" w:rsidRDefault="00CE6D44" w:rsidP="00BE2351">
            <w:pPr>
              <w:rPr>
                <w:rFonts w:cstheme="minorHAnsi"/>
                <w:sz w:val="24"/>
                <w:szCs w:val="24"/>
              </w:rPr>
            </w:pPr>
            <w:r w:rsidRPr="0007655E">
              <w:rPr>
                <w:rFonts w:cstheme="minorHAnsi"/>
                <w:sz w:val="24"/>
                <w:szCs w:val="24"/>
              </w:rPr>
              <w:t>C</w:t>
            </w:r>
            <w:r w:rsidR="00BE2351" w:rsidRPr="0007655E">
              <w:rPr>
                <w:rFonts w:cstheme="minorHAnsi"/>
                <w:sz w:val="24"/>
                <w:szCs w:val="24"/>
              </w:rPr>
              <w:t>opy dance moves.</w:t>
            </w:r>
          </w:p>
          <w:p w:rsidR="00BE2351" w:rsidRPr="0007655E" w:rsidRDefault="00BE2351" w:rsidP="00BE2351">
            <w:pPr>
              <w:rPr>
                <w:rFonts w:cstheme="minorHAnsi"/>
                <w:sz w:val="24"/>
                <w:szCs w:val="24"/>
              </w:rPr>
            </w:pPr>
          </w:p>
          <w:p w:rsidR="00BE2351" w:rsidRPr="0007655E" w:rsidRDefault="00CE6D44" w:rsidP="00CE6D44">
            <w:pPr>
              <w:rPr>
                <w:rFonts w:cstheme="minorHAnsi"/>
                <w:sz w:val="24"/>
                <w:szCs w:val="24"/>
              </w:rPr>
            </w:pPr>
            <w:r w:rsidRPr="0007655E">
              <w:rPr>
                <w:rFonts w:cstheme="minorHAnsi"/>
                <w:sz w:val="24"/>
                <w:szCs w:val="24"/>
              </w:rPr>
              <w:t>M</w:t>
            </w:r>
            <w:r w:rsidR="00BE2351" w:rsidRPr="0007655E">
              <w:rPr>
                <w:rFonts w:cstheme="minorHAnsi"/>
                <w:sz w:val="24"/>
                <w:szCs w:val="24"/>
              </w:rPr>
              <w:t>ake up a short dance</w:t>
            </w:r>
            <w:r w:rsidRPr="0007655E">
              <w:rPr>
                <w:rFonts w:cstheme="minorHAnsi"/>
                <w:sz w:val="24"/>
                <w:szCs w:val="24"/>
              </w:rPr>
              <w:t xml:space="preserve"> and perform the moves. </w:t>
            </w:r>
          </w:p>
        </w:tc>
        <w:tc>
          <w:tcPr>
            <w:tcW w:w="2206" w:type="dxa"/>
          </w:tcPr>
          <w:p w:rsidR="00334D28" w:rsidRPr="0007655E" w:rsidRDefault="00334D28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7655E">
              <w:rPr>
                <w:rFonts w:cstheme="minorHAnsi"/>
                <w:b/>
                <w:sz w:val="24"/>
                <w:szCs w:val="24"/>
                <w:u w:val="single"/>
              </w:rPr>
              <w:t>DANCE</w:t>
            </w:r>
          </w:p>
          <w:p w:rsidR="00BE2351" w:rsidRPr="0007655E" w:rsidRDefault="00BE2351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BE2351" w:rsidRPr="0007655E" w:rsidRDefault="006557F9" w:rsidP="00BE2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BE2351" w:rsidRPr="0007655E">
              <w:rPr>
                <w:rFonts w:cstheme="minorHAnsi"/>
                <w:sz w:val="24"/>
                <w:szCs w:val="24"/>
              </w:rPr>
              <w:t>hange rhythm, speed, level and direction in my dance.</w:t>
            </w:r>
          </w:p>
          <w:p w:rsidR="00BE2351" w:rsidRPr="0007655E" w:rsidRDefault="00BE2351" w:rsidP="00BE2351">
            <w:pPr>
              <w:rPr>
                <w:rFonts w:cstheme="minorHAnsi"/>
                <w:sz w:val="24"/>
                <w:szCs w:val="24"/>
              </w:rPr>
            </w:pPr>
          </w:p>
          <w:p w:rsidR="00BE2351" w:rsidRPr="0007655E" w:rsidRDefault="006557F9" w:rsidP="00BE2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BE2351" w:rsidRPr="0007655E">
              <w:rPr>
                <w:rFonts w:cstheme="minorHAnsi"/>
                <w:sz w:val="24"/>
                <w:szCs w:val="24"/>
              </w:rPr>
              <w:t>ance with control and coordination.</w:t>
            </w:r>
          </w:p>
          <w:p w:rsidR="00BE2351" w:rsidRPr="0007655E" w:rsidRDefault="00BE2351" w:rsidP="00BE2351">
            <w:pPr>
              <w:rPr>
                <w:rFonts w:cstheme="minorHAnsi"/>
                <w:sz w:val="24"/>
                <w:szCs w:val="24"/>
              </w:rPr>
            </w:pPr>
          </w:p>
          <w:p w:rsidR="00BE2351" w:rsidRPr="0007655E" w:rsidRDefault="006557F9" w:rsidP="00BE2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BE2351" w:rsidRPr="0007655E">
              <w:rPr>
                <w:rFonts w:cstheme="minorHAnsi"/>
                <w:sz w:val="24"/>
                <w:szCs w:val="24"/>
              </w:rPr>
              <w:t>ake a sequence by linking sections together.</w:t>
            </w:r>
          </w:p>
          <w:p w:rsidR="00BE2351" w:rsidRPr="0007655E" w:rsidRDefault="00BE2351" w:rsidP="00BE2351">
            <w:pPr>
              <w:rPr>
                <w:rFonts w:cstheme="minorHAnsi"/>
                <w:sz w:val="24"/>
                <w:szCs w:val="24"/>
              </w:rPr>
            </w:pPr>
          </w:p>
          <w:p w:rsidR="00BE2351" w:rsidRPr="0007655E" w:rsidRDefault="006557F9" w:rsidP="00BE2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BE2351" w:rsidRPr="0007655E">
              <w:rPr>
                <w:rFonts w:cstheme="minorHAnsi"/>
                <w:sz w:val="24"/>
                <w:szCs w:val="24"/>
              </w:rPr>
              <w:t>se dance to show a mood or feeling.</w:t>
            </w:r>
          </w:p>
          <w:p w:rsidR="00BE2351" w:rsidRPr="0007655E" w:rsidRDefault="00BE2351" w:rsidP="00334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334D28" w:rsidRPr="0007655E" w:rsidRDefault="00334D28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7655E">
              <w:rPr>
                <w:rFonts w:cstheme="minorHAnsi"/>
                <w:b/>
                <w:sz w:val="24"/>
                <w:szCs w:val="24"/>
                <w:u w:val="single"/>
              </w:rPr>
              <w:t>DANCE</w:t>
            </w:r>
          </w:p>
          <w:p w:rsidR="00334D28" w:rsidRPr="0007655E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07655E" w:rsidRDefault="006557F9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334D28" w:rsidRPr="0007655E">
              <w:rPr>
                <w:rFonts w:cstheme="minorHAnsi"/>
                <w:sz w:val="24"/>
                <w:szCs w:val="24"/>
              </w:rPr>
              <w:t>mprovise freely and translate ideas from a stimulus into movement.</w:t>
            </w:r>
          </w:p>
          <w:p w:rsidR="00334D28" w:rsidRPr="0007655E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07655E" w:rsidRDefault="006557F9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334D28" w:rsidRPr="0007655E">
              <w:rPr>
                <w:rFonts w:cstheme="minorHAnsi"/>
                <w:sz w:val="24"/>
                <w:szCs w:val="24"/>
              </w:rPr>
              <w:t>hare and create phrases with a partner and small group.</w:t>
            </w:r>
          </w:p>
          <w:p w:rsidR="00334D28" w:rsidRPr="0007655E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07655E" w:rsidRDefault="006557F9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334D28" w:rsidRPr="0007655E">
              <w:rPr>
                <w:rFonts w:cstheme="minorHAnsi"/>
                <w:sz w:val="24"/>
                <w:szCs w:val="24"/>
              </w:rPr>
              <w:t>epeat, remember and perform phrases.</w:t>
            </w:r>
          </w:p>
          <w:p w:rsidR="00334D28" w:rsidRPr="0007655E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07655E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07655E" w:rsidRDefault="00334D28" w:rsidP="00334D28">
            <w:pPr>
              <w:rPr>
                <w:rFonts w:cstheme="minorHAnsi"/>
                <w:b/>
                <w:sz w:val="24"/>
                <w:szCs w:val="24"/>
              </w:rPr>
            </w:pPr>
            <w:r w:rsidRPr="0007655E">
              <w:rPr>
                <w:rFonts w:cstheme="minorHAnsi"/>
                <w:b/>
                <w:sz w:val="24"/>
                <w:szCs w:val="24"/>
                <w:u w:val="single"/>
              </w:rPr>
              <w:t>Outdoor and adventurous</w:t>
            </w:r>
          </w:p>
          <w:p w:rsidR="00334D28" w:rsidRPr="0007655E" w:rsidRDefault="00211370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334D28" w:rsidRPr="0007655E">
              <w:rPr>
                <w:rFonts w:cstheme="minorHAnsi"/>
                <w:sz w:val="24"/>
                <w:szCs w:val="24"/>
              </w:rPr>
              <w:t>ollow a map in a familiar context.</w:t>
            </w:r>
          </w:p>
          <w:p w:rsidR="00334D28" w:rsidRPr="0007655E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07655E" w:rsidRDefault="00211370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334D28" w:rsidRPr="0007655E">
              <w:rPr>
                <w:rFonts w:cstheme="minorHAnsi"/>
                <w:sz w:val="24"/>
                <w:szCs w:val="24"/>
              </w:rPr>
              <w:t>se clues to follow a route.</w:t>
            </w:r>
          </w:p>
          <w:p w:rsidR="00334D28" w:rsidRPr="0007655E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07655E" w:rsidRDefault="00211370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334D28" w:rsidRPr="0007655E">
              <w:rPr>
                <w:rFonts w:cstheme="minorHAnsi"/>
                <w:sz w:val="24"/>
                <w:szCs w:val="24"/>
              </w:rPr>
              <w:t>ollow a route safely.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334D28" w:rsidRPr="0007655E" w:rsidRDefault="00334D28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7655E">
              <w:rPr>
                <w:rFonts w:cstheme="minorHAnsi"/>
                <w:b/>
                <w:sz w:val="24"/>
                <w:szCs w:val="24"/>
                <w:u w:val="single"/>
              </w:rPr>
              <w:t>DANCE</w:t>
            </w:r>
          </w:p>
          <w:p w:rsidR="00334D28" w:rsidRPr="0007655E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07655E" w:rsidRDefault="006557F9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334D28" w:rsidRPr="0007655E">
              <w:rPr>
                <w:rFonts w:cstheme="minorHAnsi"/>
                <w:sz w:val="24"/>
                <w:szCs w:val="24"/>
              </w:rPr>
              <w:t>ake the lead when working with a partner or group.</w:t>
            </w:r>
          </w:p>
          <w:p w:rsidR="00334D28" w:rsidRPr="0007655E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07655E" w:rsidRDefault="006557F9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334D28" w:rsidRPr="0007655E">
              <w:rPr>
                <w:rFonts w:cstheme="minorHAnsi"/>
                <w:sz w:val="24"/>
                <w:szCs w:val="24"/>
              </w:rPr>
              <w:t>se dance to communicate an idea.</w:t>
            </w:r>
          </w:p>
          <w:p w:rsidR="00334D28" w:rsidRPr="0007655E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07655E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CE6D44" w:rsidRPr="0007655E" w:rsidRDefault="00CE6D44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E6D44" w:rsidRPr="0007655E" w:rsidRDefault="00CE6D44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E6D44" w:rsidRPr="0007655E" w:rsidRDefault="00CE6D44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83DD6" w:rsidRPr="0007655E" w:rsidRDefault="00D83DD6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83DD6" w:rsidRPr="0007655E" w:rsidRDefault="00D83DD6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83DD6" w:rsidRPr="0007655E" w:rsidRDefault="00D83DD6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334D28" w:rsidRPr="0007655E" w:rsidRDefault="00334D28" w:rsidP="00334D28">
            <w:pPr>
              <w:rPr>
                <w:rFonts w:cstheme="minorHAnsi"/>
                <w:b/>
                <w:sz w:val="24"/>
                <w:szCs w:val="24"/>
              </w:rPr>
            </w:pPr>
            <w:r w:rsidRPr="0007655E">
              <w:rPr>
                <w:rFonts w:cstheme="minorHAnsi"/>
                <w:b/>
                <w:sz w:val="24"/>
                <w:szCs w:val="24"/>
                <w:u w:val="single"/>
              </w:rPr>
              <w:t>Outdoor and adventurous</w:t>
            </w:r>
          </w:p>
          <w:p w:rsidR="00334D28" w:rsidRPr="0007655E" w:rsidRDefault="00211370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334D28" w:rsidRPr="0007655E">
              <w:rPr>
                <w:rFonts w:cstheme="minorHAnsi"/>
                <w:sz w:val="24"/>
                <w:szCs w:val="24"/>
              </w:rPr>
              <w:t>ollow a map in a (more demanding) familiar context.</w:t>
            </w:r>
          </w:p>
          <w:p w:rsidR="00334D28" w:rsidRPr="0007655E" w:rsidRDefault="00334D28" w:rsidP="00334D28">
            <w:pPr>
              <w:rPr>
                <w:rFonts w:cstheme="minorHAnsi"/>
                <w:sz w:val="24"/>
                <w:szCs w:val="24"/>
              </w:rPr>
            </w:pPr>
          </w:p>
          <w:p w:rsidR="00334D28" w:rsidRPr="0007655E" w:rsidRDefault="00211370" w:rsidP="00334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334D28" w:rsidRPr="0007655E">
              <w:rPr>
                <w:rFonts w:cstheme="minorHAnsi"/>
                <w:sz w:val="24"/>
                <w:szCs w:val="24"/>
              </w:rPr>
              <w:t>ollow a route within a time limit.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334D28" w:rsidRPr="0007655E" w:rsidRDefault="00334D28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7655E">
              <w:rPr>
                <w:rFonts w:cstheme="minorHAnsi"/>
                <w:b/>
                <w:sz w:val="24"/>
                <w:szCs w:val="24"/>
                <w:u w:val="single"/>
              </w:rPr>
              <w:t>DANCE</w:t>
            </w:r>
          </w:p>
          <w:p w:rsidR="00D83DD6" w:rsidRPr="0007655E" w:rsidRDefault="00D83DD6" w:rsidP="00334D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83DD6" w:rsidRPr="0007655E" w:rsidRDefault="006557F9" w:rsidP="00D83D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D83DD6" w:rsidRPr="0007655E">
              <w:rPr>
                <w:rFonts w:cstheme="minorHAnsi"/>
                <w:sz w:val="24"/>
                <w:szCs w:val="24"/>
              </w:rPr>
              <w:t>ompose my own dances in a creative way.</w:t>
            </w:r>
          </w:p>
          <w:p w:rsidR="00D83DD6" w:rsidRPr="0007655E" w:rsidRDefault="00D83DD6" w:rsidP="00D83DD6">
            <w:pPr>
              <w:rPr>
                <w:rFonts w:cstheme="minorHAnsi"/>
                <w:sz w:val="24"/>
                <w:szCs w:val="24"/>
              </w:rPr>
            </w:pPr>
          </w:p>
          <w:p w:rsidR="00D83DD6" w:rsidRPr="0007655E" w:rsidRDefault="006557F9" w:rsidP="00D83D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D83DD6" w:rsidRPr="0007655E">
              <w:rPr>
                <w:rFonts w:cstheme="minorHAnsi"/>
                <w:sz w:val="24"/>
                <w:szCs w:val="24"/>
              </w:rPr>
              <w:t>erform to an accompaniment.</w:t>
            </w:r>
          </w:p>
          <w:p w:rsidR="00D83DD6" w:rsidRPr="0007655E" w:rsidRDefault="00D83DD6" w:rsidP="00D83DD6">
            <w:pPr>
              <w:rPr>
                <w:rFonts w:cstheme="minorHAnsi"/>
                <w:sz w:val="24"/>
                <w:szCs w:val="24"/>
              </w:rPr>
            </w:pPr>
            <w:r w:rsidRPr="0007655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83DD6" w:rsidRPr="0007655E" w:rsidRDefault="00D83DD6" w:rsidP="00D83DD6">
            <w:pPr>
              <w:rPr>
                <w:rFonts w:cstheme="minorHAnsi"/>
                <w:sz w:val="24"/>
                <w:szCs w:val="24"/>
              </w:rPr>
            </w:pPr>
            <w:r w:rsidRPr="0007655E">
              <w:rPr>
                <w:rFonts w:cstheme="minorHAnsi"/>
                <w:sz w:val="24"/>
                <w:szCs w:val="24"/>
              </w:rPr>
              <w:t>My dance shows clarity, fluency, accuracy and consistency.</w:t>
            </w:r>
          </w:p>
          <w:p w:rsidR="0007655E" w:rsidRPr="0007655E" w:rsidRDefault="0007655E" w:rsidP="00D83DD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07655E" w:rsidRDefault="0007655E" w:rsidP="00D83DD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07655E" w:rsidRPr="0007655E" w:rsidRDefault="0007655E" w:rsidP="00D83DD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07655E" w:rsidRDefault="0007655E" w:rsidP="0007655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07655E" w:rsidRPr="0007655E" w:rsidRDefault="0007655E" w:rsidP="0007655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7655E">
              <w:rPr>
                <w:rFonts w:cstheme="minorHAnsi"/>
                <w:b/>
                <w:sz w:val="24"/>
                <w:szCs w:val="24"/>
                <w:u w:val="single"/>
              </w:rPr>
              <w:t>Outdoor and adventurous</w:t>
            </w:r>
          </w:p>
          <w:p w:rsidR="0007655E" w:rsidRPr="0007655E" w:rsidRDefault="00211370" w:rsidP="000765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07655E" w:rsidRPr="0007655E">
              <w:rPr>
                <w:rFonts w:cstheme="minorHAnsi"/>
                <w:sz w:val="24"/>
                <w:szCs w:val="24"/>
              </w:rPr>
              <w:t>ollow a map in an unknown location.</w:t>
            </w:r>
          </w:p>
          <w:p w:rsidR="0007655E" w:rsidRPr="0007655E" w:rsidRDefault="0007655E" w:rsidP="0007655E">
            <w:pPr>
              <w:rPr>
                <w:rFonts w:cstheme="minorHAnsi"/>
                <w:sz w:val="24"/>
                <w:szCs w:val="24"/>
              </w:rPr>
            </w:pPr>
          </w:p>
          <w:p w:rsidR="0007655E" w:rsidRPr="0007655E" w:rsidRDefault="00211370" w:rsidP="000765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7655E" w:rsidRPr="0007655E">
              <w:rPr>
                <w:rFonts w:cstheme="minorHAnsi"/>
                <w:sz w:val="24"/>
                <w:szCs w:val="24"/>
              </w:rPr>
              <w:t>se clues and a compass to navigate a route.</w:t>
            </w:r>
          </w:p>
          <w:p w:rsidR="0007655E" w:rsidRPr="0007655E" w:rsidRDefault="0007655E" w:rsidP="0007655E">
            <w:pPr>
              <w:rPr>
                <w:rFonts w:cstheme="minorHAnsi"/>
                <w:sz w:val="24"/>
                <w:szCs w:val="24"/>
              </w:rPr>
            </w:pPr>
          </w:p>
          <w:p w:rsidR="0007655E" w:rsidRPr="0007655E" w:rsidRDefault="00211370" w:rsidP="000765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07655E" w:rsidRPr="0007655E">
              <w:rPr>
                <w:rFonts w:cstheme="minorHAnsi"/>
                <w:sz w:val="24"/>
                <w:szCs w:val="24"/>
              </w:rPr>
              <w:t>hange my route to overcome a problem.</w:t>
            </w:r>
          </w:p>
          <w:p w:rsidR="0007655E" w:rsidRPr="0007655E" w:rsidRDefault="0007655E" w:rsidP="0007655E">
            <w:pPr>
              <w:rPr>
                <w:rFonts w:cstheme="minorHAnsi"/>
                <w:sz w:val="24"/>
                <w:szCs w:val="24"/>
              </w:rPr>
            </w:pPr>
          </w:p>
          <w:p w:rsidR="0007655E" w:rsidRPr="0007655E" w:rsidRDefault="00211370" w:rsidP="0007655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7655E" w:rsidRPr="0007655E">
              <w:rPr>
                <w:rFonts w:cstheme="minorHAnsi"/>
                <w:sz w:val="24"/>
                <w:szCs w:val="24"/>
              </w:rPr>
              <w:t>se new information to change my route.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334D28" w:rsidRDefault="00334D28" w:rsidP="00334D28">
            <w:pPr>
              <w:rPr>
                <w:b/>
                <w:sz w:val="24"/>
                <w:szCs w:val="24"/>
                <w:u w:val="single"/>
              </w:rPr>
            </w:pPr>
            <w:r w:rsidRPr="00D83DD6">
              <w:rPr>
                <w:b/>
                <w:sz w:val="24"/>
                <w:szCs w:val="24"/>
                <w:u w:val="single"/>
              </w:rPr>
              <w:t>DANCE</w:t>
            </w:r>
          </w:p>
          <w:p w:rsidR="00D83DD6" w:rsidRPr="00D83DD6" w:rsidRDefault="006557F9" w:rsidP="00D83DD6">
            <w:pPr>
              <w:rPr>
                <w:sz w:val="24"/>
                <w:szCs w:val="24"/>
              </w:rPr>
            </w:pPr>
            <w:r w:rsidRPr="006557F9">
              <w:rPr>
                <w:sz w:val="24"/>
                <w:szCs w:val="24"/>
              </w:rPr>
              <w:t>De</w:t>
            </w:r>
            <w:r w:rsidR="00D83DD6" w:rsidRPr="00D83DD6">
              <w:rPr>
                <w:sz w:val="24"/>
                <w:szCs w:val="24"/>
              </w:rPr>
              <w:t>velop sequences in a specific style.</w:t>
            </w:r>
          </w:p>
          <w:p w:rsidR="00D83DD6" w:rsidRPr="00D83DD6" w:rsidRDefault="00D83DD6" w:rsidP="00D83DD6">
            <w:pPr>
              <w:rPr>
                <w:sz w:val="24"/>
                <w:szCs w:val="24"/>
              </w:rPr>
            </w:pPr>
          </w:p>
          <w:p w:rsidR="00D83DD6" w:rsidRDefault="006557F9" w:rsidP="00D83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83DD6" w:rsidRPr="00D83DD6">
              <w:rPr>
                <w:sz w:val="24"/>
                <w:szCs w:val="24"/>
              </w:rPr>
              <w:t>hoose my own music and style.</w:t>
            </w:r>
          </w:p>
          <w:p w:rsidR="006557F9" w:rsidRDefault="006557F9" w:rsidP="00D83DD6">
            <w:pPr>
              <w:rPr>
                <w:sz w:val="24"/>
                <w:szCs w:val="24"/>
              </w:rPr>
            </w:pPr>
          </w:p>
          <w:p w:rsidR="006557F9" w:rsidRDefault="006557F9" w:rsidP="00D83DD6">
            <w:pPr>
              <w:rPr>
                <w:sz w:val="24"/>
                <w:szCs w:val="24"/>
              </w:rPr>
            </w:pPr>
          </w:p>
          <w:p w:rsidR="006557F9" w:rsidRDefault="006557F9" w:rsidP="00D83DD6">
            <w:pPr>
              <w:rPr>
                <w:sz w:val="24"/>
                <w:szCs w:val="24"/>
              </w:rPr>
            </w:pPr>
          </w:p>
          <w:p w:rsidR="006557F9" w:rsidRDefault="006557F9" w:rsidP="00D83DD6">
            <w:pPr>
              <w:rPr>
                <w:sz w:val="24"/>
                <w:szCs w:val="24"/>
              </w:rPr>
            </w:pPr>
          </w:p>
          <w:p w:rsidR="006557F9" w:rsidRDefault="006557F9" w:rsidP="00D83DD6">
            <w:pPr>
              <w:rPr>
                <w:sz w:val="24"/>
                <w:szCs w:val="24"/>
              </w:rPr>
            </w:pPr>
          </w:p>
          <w:p w:rsidR="006557F9" w:rsidRDefault="006557F9" w:rsidP="00D83DD6">
            <w:pPr>
              <w:rPr>
                <w:sz w:val="24"/>
                <w:szCs w:val="24"/>
              </w:rPr>
            </w:pPr>
          </w:p>
          <w:p w:rsidR="006557F9" w:rsidRDefault="006557F9" w:rsidP="00D83DD6">
            <w:pPr>
              <w:rPr>
                <w:sz w:val="24"/>
                <w:szCs w:val="24"/>
              </w:rPr>
            </w:pPr>
          </w:p>
          <w:p w:rsidR="006557F9" w:rsidRDefault="006557F9" w:rsidP="00D83DD6">
            <w:pPr>
              <w:rPr>
                <w:sz w:val="24"/>
                <w:szCs w:val="24"/>
              </w:rPr>
            </w:pPr>
          </w:p>
          <w:p w:rsidR="006557F9" w:rsidRDefault="006557F9" w:rsidP="00D83DD6">
            <w:pPr>
              <w:rPr>
                <w:sz w:val="24"/>
                <w:szCs w:val="24"/>
              </w:rPr>
            </w:pPr>
          </w:p>
          <w:p w:rsidR="00211370" w:rsidRDefault="00211370" w:rsidP="00D83DD6">
            <w:pPr>
              <w:rPr>
                <w:sz w:val="24"/>
                <w:szCs w:val="24"/>
              </w:rPr>
            </w:pPr>
          </w:p>
          <w:p w:rsidR="006557F9" w:rsidRDefault="006557F9" w:rsidP="00D83DD6">
            <w:pPr>
              <w:rPr>
                <w:sz w:val="24"/>
                <w:szCs w:val="24"/>
              </w:rPr>
            </w:pPr>
          </w:p>
          <w:p w:rsidR="006557F9" w:rsidRPr="006557F9" w:rsidRDefault="006557F9" w:rsidP="006557F9">
            <w:pPr>
              <w:rPr>
                <w:b/>
                <w:sz w:val="24"/>
                <w:szCs w:val="24"/>
                <w:u w:val="single"/>
              </w:rPr>
            </w:pPr>
            <w:r w:rsidRPr="006557F9">
              <w:rPr>
                <w:b/>
                <w:sz w:val="24"/>
                <w:szCs w:val="24"/>
                <w:u w:val="single"/>
              </w:rPr>
              <w:t xml:space="preserve">Outdoor and adventurous </w:t>
            </w:r>
          </w:p>
          <w:p w:rsidR="006557F9" w:rsidRPr="006557F9" w:rsidRDefault="00211370" w:rsidP="00655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557F9" w:rsidRPr="006557F9">
              <w:rPr>
                <w:sz w:val="24"/>
                <w:szCs w:val="24"/>
              </w:rPr>
              <w:t>lan a route and a series of clues for someone else.</w:t>
            </w:r>
          </w:p>
          <w:p w:rsidR="006557F9" w:rsidRPr="006557F9" w:rsidRDefault="006557F9" w:rsidP="006557F9">
            <w:pPr>
              <w:rPr>
                <w:sz w:val="24"/>
                <w:szCs w:val="24"/>
              </w:rPr>
            </w:pPr>
          </w:p>
          <w:p w:rsidR="006557F9" w:rsidRPr="006557F9" w:rsidRDefault="00211370" w:rsidP="00655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557F9" w:rsidRPr="006557F9">
              <w:rPr>
                <w:sz w:val="24"/>
                <w:szCs w:val="24"/>
              </w:rPr>
              <w:t>lan with others taking account of safety and danger.</w:t>
            </w:r>
          </w:p>
          <w:p w:rsidR="006557F9" w:rsidRPr="00D83DD6" w:rsidRDefault="006557F9" w:rsidP="00D83DD6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D54D79" w:rsidRDefault="00D54D79"/>
    <w:sectPr w:rsidR="00D54D79" w:rsidSect="00FC72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959"/>
    <w:multiLevelType w:val="hybridMultilevel"/>
    <w:tmpl w:val="A5E268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3FE"/>
    <w:multiLevelType w:val="hybridMultilevel"/>
    <w:tmpl w:val="33A80A7A"/>
    <w:lvl w:ilvl="0" w:tplc="3D0E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6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2F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C3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8F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01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8F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C6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85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5F115A"/>
    <w:multiLevelType w:val="hybridMultilevel"/>
    <w:tmpl w:val="C9822A7A"/>
    <w:lvl w:ilvl="0" w:tplc="12768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44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85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CD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8B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24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7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6E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D6F03"/>
    <w:multiLevelType w:val="hybridMultilevel"/>
    <w:tmpl w:val="310CE342"/>
    <w:lvl w:ilvl="0" w:tplc="E7E0F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F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29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CE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46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0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2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A0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C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66730B"/>
    <w:multiLevelType w:val="hybridMultilevel"/>
    <w:tmpl w:val="76F2A4CA"/>
    <w:lvl w:ilvl="0" w:tplc="684C9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0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63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6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AF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6A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4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0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841711"/>
    <w:multiLevelType w:val="hybridMultilevel"/>
    <w:tmpl w:val="2DC89F98"/>
    <w:lvl w:ilvl="0" w:tplc="1B56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C6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42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EE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01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40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C1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A3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09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817873"/>
    <w:multiLevelType w:val="hybridMultilevel"/>
    <w:tmpl w:val="70BC80DE"/>
    <w:lvl w:ilvl="0" w:tplc="542A2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C5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08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CB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08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8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E4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EC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2A71C7"/>
    <w:multiLevelType w:val="hybridMultilevel"/>
    <w:tmpl w:val="412A5200"/>
    <w:lvl w:ilvl="0" w:tplc="47B2F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63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AE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0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A3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20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7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C1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140C01"/>
    <w:multiLevelType w:val="hybridMultilevel"/>
    <w:tmpl w:val="8CB21176"/>
    <w:lvl w:ilvl="0" w:tplc="45925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0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C8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63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C7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A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AE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60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AD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412781"/>
    <w:multiLevelType w:val="hybridMultilevel"/>
    <w:tmpl w:val="831424DA"/>
    <w:lvl w:ilvl="0" w:tplc="2D581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85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20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6B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EA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24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EF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8B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84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41620A"/>
    <w:multiLevelType w:val="hybridMultilevel"/>
    <w:tmpl w:val="ADECBA84"/>
    <w:lvl w:ilvl="0" w:tplc="0D363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C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3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6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0C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63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A5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C2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8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2C6E4E"/>
    <w:multiLevelType w:val="hybridMultilevel"/>
    <w:tmpl w:val="F5C05492"/>
    <w:lvl w:ilvl="0" w:tplc="D7E62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83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43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83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6B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61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E4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65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5714CE"/>
    <w:multiLevelType w:val="hybridMultilevel"/>
    <w:tmpl w:val="BC720536"/>
    <w:lvl w:ilvl="0" w:tplc="6062F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2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C9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25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E6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E9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0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2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9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D00F98"/>
    <w:multiLevelType w:val="hybridMultilevel"/>
    <w:tmpl w:val="F342CAD0"/>
    <w:lvl w:ilvl="0" w:tplc="0A3CE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88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ED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E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E3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05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80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C1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765049"/>
    <w:multiLevelType w:val="hybridMultilevel"/>
    <w:tmpl w:val="61B01E9A"/>
    <w:lvl w:ilvl="0" w:tplc="84145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A2B03"/>
    <w:multiLevelType w:val="hybridMultilevel"/>
    <w:tmpl w:val="A04AC340"/>
    <w:lvl w:ilvl="0" w:tplc="232CD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0F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A2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6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A8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28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C3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60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E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1952E0"/>
    <w:multiLevelType w:val="hybridMultilevel"/>
    <w:tmpl w:val="2A2A1616"/>
    <w:lvl w:ilvl="0" w:tplc="CE006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80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08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0B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89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A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28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82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C540FB"/>
    <w:multiLevelType w:val="hybridMultilevel"/>
    <w:tmpl w:val="58F63E7C"/>
    <w:lvl w:ilvl="0" w:tplc="96689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2C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ED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4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8C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A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A7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E5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E5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0663EE"/>
    <w:multiLevelType w:val="hybridMultilevel"/>
    <w:tmpl w:val="C6EA8A04"/>
    <w:lvl w:ilvl="0" w:tplc="4088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E3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9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6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8A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67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6A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06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202715"/>
    <w:multiLevelType w:val="hybridMultilevel"/>
    <w:tmpl w:val="FDCC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C5DE2"/>
    <w:multiLevelType w:val="hybridMultilevel"/>
    <w:tmpl w:val="F23C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F4B3D"/>
    <w:multiLevelType w:val="hybridMultilevel"/>
    <w:tmpl w:val="206AF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80CDD"/>
    <w:multiLevelType w:val="hybridMultilevel"/>
    <w:tmpl w:val="7B68AF3C"/>
    <w:lvl w:ilvl="0" w:tplc="30581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2C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C1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A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EE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AB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6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24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2A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030B88"/>
    <w:multiLevelType w:val="hybridMultilevel"/>
    <w:tmpl w:val="14CC2A3C"/>
    <w:lvl w:ilvl="0" w:tplc="CC9C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8B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22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83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68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C1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85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45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060FF1"/>
    <w:multiLevelType w:val="hybridMultilevel"/>
    <w:tmpl w:val="85FEC608"/>
    <w:lvl w:ilvl="0" w:tplc="D9983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A7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E0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C5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2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C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2D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4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2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396615"/>
    <w:multiLevelType w:val="hybridMultilevel"/>
    <w:tmpl w:val="03BED3E2"/>
    <w:lvl w:ilvl="0" w:tplc="256E5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86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45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63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5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85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88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6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49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C7F002A"/>
    <w:multiLevelType w:val="hybridMultilevel"/>
    <w:tmpl w:val="FAB24C34"/>
    <w:lvl w:ilvl="0" w:tplc="EC727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66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60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6B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CD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CD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6F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6D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CA400F"/>
    <w:multiLevelType w:val="hybridMultilevel"/>
    <w:tmpl w:val="7D1C3DB8"/>
    <w:lvl w:ilvl="0" w:tplc="50CE5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CA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4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08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45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0E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06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EB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4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2C42AC"/>
    <w:multiLevelType w:val="hybridMultilevel"/>
    <w:tmpl w:val="EEF82168"/>
    <w:lvl w:ilvl="0" w:tplc="D6424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8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E8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0D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2D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4A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C4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88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0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4167AA"/>
    <w:multiLevelType w:val="hybridMultilevel"/>
    <w:tmpl w:val="7454264A"/>
    <w:lvl w:ilvl="0" w:tplc="2F0AF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6A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41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8A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4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2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6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C0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0A269B"/>
    <w:multiLevelType w:val="hybridMultilevel"/>
    <w:tmpl w:val="97B0D9C8"/>
    <w:lvl w:ilvl="0" w:tplc="79FC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4F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4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09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A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C7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08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6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8163CED"/>
    <w:multiLevelType w:val="hybridMultilevel"/>
    <w:tmpl w:val="0DC82304"/>
    <w:lvl w:ilvl="0" w:tplc="C0EE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09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66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2D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83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28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4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C2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0D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F64E7C"/>
    <w:multiLevelType w:val="hybridMultilevel"/>
    <w:tmpl w:val="5FBC35BA"/>
    <w:lvl w:ilvl="0" w:tplc="7C184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4F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04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E6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4F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47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E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47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4C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7"/>
  </w:num>
  <w:num w:numId="3">
    <w:abstractNumId w:val="32"/>
  </w:num>
  <w:num w:numId="4">
    <w:abstractNumId w:val="17"/>
  </w:num>
  <w:num w:numId="5">
    <w:abstractNumId w:val="8"/>
  </w:num>
  <w:num w:numId="6">
    <w:abstractNumId w:val="12"/>
  </w:num>
  <w:num w:numId="7">
    <w:abstractNumId w:val="22"/>
  </w:num>
  <w:num w:numId="8">
    <w:abstractNumId w:val="18"/>
  </w:num>
  <w:num w:numId="9">
    <w:abstractNumId w:val="11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24"/>
  </w:num>
  <w:num w:numId="15">
    <w:abstractNumId w:val="4"/>
  </w:num>
  <w:num w:numId="16">
    <w:abstractNumId w:val="3"/>
  </w:num>
  <w:num w:numId="17">
    <w:abstractNumId w:val="30"/>
  </w:num>
  <w:num w:numId="18">
    <w:abstractNumId w:val="29"/>
  </w:num>
  <w:num w:numId="19">
    <w:abstractNumId w:val="10"/>
  </w:num>
  <w:num w:numId="20">
    <w:abstractNumId w:val="2"/>
  </w:num>
  <w:num w:numId="21">
    <w:abstractNumId w:val="1"/>
  </w:num>
  <w:num w:numId="22">
    <w:abstractNumId w:val="31"/>
  </w:num>
  <w:num w:numId="23">
    <w:abstractNumId w:val="16"/>
  </w:num>
  <w:num w:numId="24">
    <w:abstractNumId w:val="28"/>
  </w:num>
  <w:num w:numId="25">
    <w:abstractNumId w:val="13"/>
  </w:num>
  <w:num w:numId="26">
    <w:abstractNumId w:val="7"/>
  </w:num>
  <w:num w:numId="27">
    <w:abstractNumId w:val="26"/>
  </w:num>
  <w:num w:numId="28">
    <w:abstractNumId w:val="25"/>
  </w:num>
  <w:num w:numId="29">
    <w:abstractNumId w:val="14"/>
  </w:num>
  <w:num w:numId="30">
    <w:abstractNumId w:val="19"/>
  </w:num>
  <w:num w:numId="31">
    <w:abstractNumId w:val="0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E4"/>
    <w:rsid w:val="000415E3"/>
    <w:rsid w:val="000703B9"/>
    <w:rsid w:val="0007655E"/>
    <w:rsid w:val="000F7833"/>
    <w:rsid w:val="001102EE"/>
    <w:rsid w:val="00152343"/>
    <w:rsid w:val="001F3041"/>
    <w:rsid w:val="00211370"/>
    <w:rsid w:val="002B3D72"/>
    <w:rsid w:val="002C4ACE"/>
    <w:rsid w:val="002F659D"/>
    <w:rsid w:val="00320178"/>
    <w:rsid w:val="00334D28"/>
    <w:rsid w:val="0037719A"/>
    <w:rsid w:val="0039466A"/>
    <w:rsid w:val="00434A2C"/>
    <w:rsid w:val="004433CA"/>
    <w:rsid w:val="004A4B3F"/>
    <w:rsid w:val="0050124C"/>
    <w:rsid w:val="00582FE4"/>
    <w:rsid w:val="005E1D44"/>
    <w:rsid w:val="00633205"/>
    <w:rsid w:val="006557F9"/>
    <w:rsid w:val="006D548C"/>
    <w:rsid w:val="006F01B7"/>
    <w:rsid w:val="00713960"/>
    <w:rsid w:val="00757AEB"/>
    <w:rsid w:val="007A7214"/>
    <w:rsid w:val="007B4335"/>
    <w:rsid w:val="007C38E3"/>
    <w:rsid w:val="007C46FF"/>
    <w:rsid w:val="00804CFF"/>
    <w:rsid w:val="00896DD9"/>
    <w:rsid w:val="008B6D8A"/>
    <w:rsid w:val="0093101C"/>
    <w:rsid w:val="009627BB"/>
    <w:rsid w:val="00994B9B"/>
    <w:rsid w:val="009F2659"/>
    <w:rsid w:val="009F34AB"/>
    <w:rsid w:val="00A03277"/>
    <w:rsid w:val="00A345F0"/>
    <w:rsid w:val="00A44E65"/>
    <w:rsid w:val="00AD2C05"/>
    <w:rsid w:val="00B5773A"/>
    <w:rsid w:val="00B7276F"/>
    <w:rsid w:val="00BE2351"/>
    <w:rsid w:val="00C4703A"/>
    <w:rsid w:val="00C7660D"/>
    <w:rsid w:val="00CC77A0"/>
    <w:rsid w:val="00CE6D44"/>
    <w:rsid w:val="00D54D79"/>
    <w:rsid w:val="00D83DD6"/>
    <w:rsid w:val="00DA2E1D"/>
    <w:rsid w:val="00E37FE4"/>
    <w:rsid w:val="00E45E52"/>
    <w:rsid w:val="00E50E88"/>
    <w:rsid w:val="00E63B8B"/>
    <w:rsid w:val="00E67627"/>
    <w:rsid w:val="00E87EC9"/>
    <w:rsid w:val="00EB3A6D"/>
    <w:rsid w:val="00FC2ED1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9EC8"/>
  <w15:docId w15:val="{8198ADB1-4A56-410A-AE68-CA3B0490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3CA"/>
    <w:pPr>
      <w:ind w:left="720"/>
      <w:contextualSpacing/>
    </w:pPr>
  </w:style>
  <w:style w:type="paragraph" w:customStyle="1" w:styleId="Default">
    <w:name w:val="Default"/>
    <w:rsid w:val="00C470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7D22-7891-4F9C-9AE0-D2BB22A2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B3F6E70A</Template>
  <TotalTime>0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and Nursery School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Harding</dc:creator>
  <cp:lastModifiedBy>Laura Garside</cp:lastModifiedBy>
  <cp:revision>2</cp:revision>
  <dcterms:created xsi:type="dcterms:W3CDTF">2021-06-28T15:24:00Z</dcterms:created>
  <dcterms:modified xsi:type="dcterms:W3CDTF">2021-06-28T15:24:00Z</dcterms:modified>
</cp:coreProperties>
</file>